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5EFE" w14:textId="77777777" w:rsidR="004455CF" w:rsidRDefault="00DC1FA6" w:rsidP="000F6B8A">
      <w:pPr>
        <w:jc w:val="center"/>
        <w:rPr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8D29EDB" wp14:editId="732519F0">
            <wp:simplePos x="0" y="0"/>
            <wp:positionH relativeFrom="column">
              <wp:posOffset>4324350</wp:posOffset>
            </wp:positionH>
            <wp:positionV relativeFrom="paragraph">
              <wp:posOffset>-314325</wp:posOffset>
            </wp:positionV>
            <wp:extent cx="1724025" cy="560070"/>
            <wp:effectExtent l="0" t="0" r="0" b="0"/>
            <wp:wrapNone/>
            <wp:docPr id="2" name="Picture 1" descr="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184" b="16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7F13F" w14:textId="77777777" w:rsidR="000F6B8A" w:rsidRPr="001D412B" w:rsidRDefault="000F6B8A" w:rsidP="000F6B8A">
      <w:pPr>
        <w:jc w:val="center"/>
        <w:rPr>
          <w:b/>
          <w:sz w:val="28"/>
          <w:u w:val="single"/>
        </w:rPr>
      </w:pPr>
      <w:r w:rsidRPr="001D412B">
        <w:rPr>
          <w:b/>
          <w:sz w:val="28"/>
          <w:u w:val="single"/>
        </w:rPr>
        <w:t>Job Application Form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2484"/>
      </w:tblGrid>
      <w:tr w:rsidR="000F6B8A" w:rsidRPr="00B646A4" w14:paraId="151220A1" w14:textId="77777777" w:rsidTr="00B646A4">
        <w:trPr>
          <w:trHeight w:val="377"/>
        </w:trPr>
        <w:tc>
          <w:tcPr>
            <w:tcW w:w="7038" w:type="dxa"/>
            <w:shd w:val="clear" w:color="auto" w:fill="auto"/>
            <w:vAlign w:val="center"/>
          </w:tcPr>
          <w:p w14:paraId="484EAF7D" w14:textId="77777777" w:rsidR="000F6B8A" w:rsidRPr="00B646A4" w:rsidRDefault="000F6B8A" w:rsidP="00FF183D">
            <w:pPr>
              <w:spacing w:after="0" w:line="240" w:lineRule="auto"/>
            </w:pPr>
            <w:r w:rsidRPr="00B646A4">
              <w:t>Position Applied for:</w:t>
            </w:r>
            <w:r w:rsidR="005F631D" w:rsidRPr="00B646A4">
              <w:t xml:space="preserve"> </w:t>
            </w:r>
            <w:bookmarkStart w:id="0" w:name="_GoBack"/>
            <w:bookmarkEnd w:id="0"/>
          </w:p>
        </w:tc>
        <w:tc>
          <w:tcPr>
            <w:tcW w:w="2538" w:type="dxa"/>
            <w:vMerge w:val="restart"/>
            <w:shd w:val="clear" w:color="auto" w:fill="auto"/>
            <w:vAlign w:val="center"/>
          </w:tcPr>
          <w:p w14:paraId="0DAF31B2" w14:textId="77777777" w:rsidR="000F6B8A" w:rsidRPr="00B646A4" w:rsidRDefault="000F6B8A" w:rsidP="00B646A4">
            <w:pPr>
              <w:spacing w:after="0" w:line="240" w:lineRule="auto"/>
              <w:jc w:val="center"/>
            </w:pPr>
            <w:r w:rsidRPr="00B646A4">
              <w:t>Photo</w:t>
            </w:r>
          </w:p>
        </w:tc>
      </w:tr>
      <w:tr w:rsidR="000F6B8A" w:rsidRPr="00B646A4" w14:paraId="30AFEB98" w14:textId="77777777" w:rsidTr="00B646A4">
        <w:trPr>
          <w:trHeight w:val="620"/>
        </w:trPr>
        <w:tc>
          <w:tcPr>
            <w:tcW w:w="7038" w:type="dxa"/>
            <w:shd w:val="clear" w:color="auto" w:fill="auto"/>
            <w:vAlign w:val="center"/>
          </w:tcPr>
          <w:p w14:paraId="737A8558" w14:textId="77777777" w:rsidR="000F6B8A" w:rsidRPr="00B646A4" w:rsidRDefault="000F6B8A" w:rsidP="00FF183D">
            <w:pPr>
              <w:spacing w:after="0" w:line="240" w:lineRule="auto"/>
            </w:pPr>
            <w:r w:rsidRPr="00B646A4">
              <w:t>Job Reference:</w:t>
            </w:r>
            <w:r w:rsidR="005F631D" w:rsidRPr="00B646A4">
              <w:t xml:space="preserve"> </w:t>
            </w: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3E5A7E66" w14:textId="77777777" w:rsidR="000F6B8A" w:rsidRPr="00B646A4" w:rsidRDefault="000F6B8A" w:rsidP="00B646A4">
            <w:pPr>
              <w:spacing w:after="0" w:line="240" w:lineRule="auto"/>
              <w:jc w:val="center"/>
            </w:pPr>
          </w:p>
        </w:tc>
      </w:tr>
      <w:tr w:rsidR="00AF52B8" w:rsidRPr="00B646A4" w14:paraId="1C63DDF1" w14:textId="77777777" w:rsidTr="00B646A4">
        <w:trPr>
          <w:trHeight w:val="483"/>
        </w:trPr>
        <w:tc>
          <w:tcPr>
            <w:tcW w:w="7038" w:type="dxa"/>
            <w:shd w:val="clear" w:color="auto" w:fill="auto"/>
          </w:tcPr>
          <w:p w14:paraId="67EDE635" w14:textId="77777777" w:rsidR="00AF52B8" w:rsidRPr="00B646A4" w:rsidRDefault="00DC1FA6" w:rsidP="00B646A4">
            <w:pPr>
              <w:spacing w:after="0"/>
            </w:pPr>
            <w:r w:rsidRPr="00B646A4">
              <w:t>Total Years</w:t>
            </w:r>
            <w:r w:rsidR="00AF52B8" w:rsidRPr="00B646A4">
              <w:t xml:space="preserve"> of </w:t>
            </w:r>
            <w:r w:rsidR="0062291F" w:rsidRPr="00B646A4">
              <w:t xml:space="preserve">Professional </w:t>
            </w:r>
            <w:r w:rsidR="00AF52B8" w:rsidRPr="00B646A4">
              <w:t>Experience:</w:t>
            </w:r>
            <w:r w:rsidR="00FF183D">
              <w:t xml:space="preserve"> </w:t>
            </w:r>
          </w:p>
          <w:p w14:paraId="2CA55DBD" w14:textId="77777777" w:rsidR="00AF52B8" w:rsidRPr="00B646A4" w:rsidRDefault="00C17BEE" w:rsidP="00B646A4">
            <w:pPr>
              <w:spacing w:after="0"/>
            </w:pPr>
            <w:r w:rsidRPr="00B646A4">
              <w:t xml:space="preserve">Years of </w:t>
            </w:r>
            <w:r w:rsidR="008F059C" w:rsidRPr="00B646A4">
              <w:t>p</w:t>
            </w:r>
            <w:r w:rsidRPr="00B646A4">
              <w:t xml:space="preserve">rofessional </w:t>
            </w:r>
            <w:r w:rsidR="008F059C" w:rsidRPr="00B646A4">
              <w:t>e</w:t>
            </w:r>
            <w:r w:rsidRPr="00B646A4">
              <w:t xml:space="preserve">xperience </w:t>
            </w:r>
            <w:r w:rsidR="008F059C" w:rsidRPr="00B646A4">
              <w:t>r</w:t>
            </w:r>
            <w:r w:rsidRPr="00B646A4">
              <w:t>elevant for this position:</w:t>
            </w:r>
            <w:r w:rsidR="00FF183D">
              <w:t xml:space="preserve"> </w:t>
            </w: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5F09F75F" w14:textId="77777777" w:rsidR="00AF52B8" w:rsidRPr="00B646A4" w:rsidRDefault="00AF52B8" w:rsidP="00B646A4">
            <w:pPr>
              <w:spacing w:after="0" w:line="240" w:lineRule="auto"/>
              <w:jc w:val="center"/>
            </w:pPr>
          </w:p>
        </w:tc>
      </w:tr>
      <w:tr w:rsidR="00AF52B8" w:rsidRPr="00B646A4" w14:paraId="4EF1446C" w14:textId="77777777" w:rsidTr="00B646A4">
        <w:trPr>
          <w:trHeight w:val="483"/>
        </w:trPr>
        <w:tc>
          <w:tcPr>
            <w:tcW w:w="7038" w:type="dxa"/>
            <w:shd w:val="clear" w:color="auto" w:fill="auto"/>
          </w:tcPr>
          <w:p w14:paraId="3E4625A4" w14:textId="04BF007F" w:rsidR="00AF52B8" w:rsidRPr="00B646A4" w:rsidRDefault="00EF5791" w:rsidP="00FF183D">
            <w:pPr>
              <w:spacing w:after="0" w:line="240" w:lineRule="auto"/>
            </w:pPr>
            <w:r w:rsidRPr="00B646A4">
              <w:t xml:space="preserve">Expected </w:t>
            </w:r>
            <w:r>
              <w:t>monthly s</w:t>
            </w:r>
            <w:r w:rsidRPr="00B646A4">
              <w:t>alary</w:t>
            </w:r>
            <w:r>
              <w:t xml:space="preserve"> including all benefits</w:t>
            </w:r>
            <w:r>
              <w:rPr>
                <w:rStyle w:val="FootnoteReference"/>
              </w:rPr>
              <w:footnoteReference w:id="1"/>
            </w:r>
            <w:r w:rsidRPr="00B646A4">
              <w:t xml:space="preserve">: </w:t>
            </w:r>
            <w:r>
              <w:t>NPR</w:t>
            </w: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241EDC2C" w14:textId="77777777" w:rsidR="00AF52B8" w:rsidRPr="00B646A4" w:rsidRDefault="00AF52B8" w:rsidP="00B646A4">
            <w:pPr>
              <w:spacing w:after="0" w:line="240" w:lineRule="auto"/>
              <w:jc w:val="center"/>
            </w:pPr>
          </w:p>
        </w:tc>
      </w:tr>
      <w:tr w:rsidR="000F6B8A" w:rsidRPr="00B646A4" w14:paraId="55049ADE" w14:textId="77777777" w:rsidTr="00B646A4">
        <w:trPr>
          <w:trHeight w:val="602"/>
        </w:trPr>
        <w:tc>
          <w:tcPr>
            <w:tcW w:w="7038" w:type="dxa"/>
            <w:shd w:val="clear" w:color="auto" w:fill="auto"/>
          </w:tcPr>
          <w:p w14:paraId="18DAC52B" w14:textId="77777777" w:rsidR="000F6B8A" w:rsidRPr="00B646A4" w:rsidRDefault="000F6B8A" w:rsidP="00B646A4">
            <w:pPr>
              <w:spacing w:after="0" w:line="240" w:lineRule="auto"/>
            </w:pPr>
            <w:r w:rsidRPr="00B646A4">
              <w:t>Required Notice Period:</w:t>
            </w:r>
          </w:p>
          <w:p w14:paraId="1BCAC59C" w14:textId="77777777" w:rsidR="00AF52B8" w:rsidRPr="00B646A4" w:rsidRDefault="00AF52B8" w:rsidP="00B646A4">
            <w:pPr>
              <w:spacing w:after="0" w:line="240" w:lineRule="auto"/>
            </w:pPr>
          </w:p>
        </w:tc>
        <w:tc>
          <w:tcPr>
            <w:tcW w:w="2538" w:type="dxa"/>
            <w:vMerge/>
            <w:shd w:val="clear" w:color="auto" w:fill="auto"/>
            <w:vAlign w:val="center"/>
          </w:tcPr>
          <w:p w14:paraId="4D0BB3FC" w14:textId="77777777" w:rsidR="000F6B8A" w:rsidRPr="00B646A4" w:rsidRDefault="000F6B8A" w:rsidP="00B646A4">
            <w:pPr>
              <w:spacing w:after="0" w:line="240" w:lineRule="auto"/>
              <w:jc w:val="center"/>
            </w:pPr>
          </w:p>
        </w:tc>
      </w:tr>
    </w:tbl>
    <w:p w14:paraId="2CB62C10" w14:textId="77777777" w:rsidR="000F6B8A" w:rsidRDefault="000F6B8A">
      <w:pPr>
        <w:rPr>
          <w:b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2540"/>
        <w:gridCol w:w="263"/>
        <w:gridCol w:w="2192"/>
        <w:gridCol w:w="2481"/>
      </w:tblGrid>
      <w:tr w:rsidR="004F4CD8" w:rsidRPr="00B646A4" w14:paraId="1E6EFFC9" w14:textId="77777777" w:rsidTr="00EF5791">
        <w:tc>
          <w:tcPr>
            <w:tcW w:w="9350" w:type="dxa"/>
            <w:gridSpan w:val="5"/>
            <w:shd w:val="clear" w:color="auto" w:fill="D9D9D9"/>
          </w:tcPr>
          <w:p w14:paraId="63C52D7D" w14:textId="77777777" w:rsidR="004F4CD8" w:rsidRPr="00B646A4" w:rsidRDefault="004F4CD8" w:rsidP="00B646A4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646A4">
              <w:rPr>
                <w:b/>
              </w:rPr>
              <w:t>Personal Details</w:t>
            </w:r>
          </w:p>
        </w:tc>
      </w:tr>
      <w:tr w:rsidR="004F4CD8" w:rsidRPr="00B646A4" w14:paraId="6EEFA789" w14:textId="77777777" w:rsidTr="00EF5791">
        <w:trPr>
          <w:trHeight w:val="305"/>
        </w:trPr>
        <w:tc>
          <w:tcPr>
            <w:tcW w:w="9350" w:type="dxa"/>
            <w:gridSpan w:val="5"/>
            <w:shd w:val="clear" w:color="auto" w:fill="auto"/>
          </w:tcPr>
          <w:p w14:paraId="235780A9" w14:textId="77777777" w:rsidR="004F4CD8" w:rsidRPr="00B646A4" w:rsidRDefault="004F4CD8" w:rsidP="00B646A4">
            <w:pPr>
              <w:spacing w:after="0" w:line="240" w:lineRule="auto"/>
              <w:rPr>
                <w:b/>
                <w:u w:val="single"/>
              </w:rPr>
            </w:pPr>
            <w:r w:rsidRPr="00B646A4">
              <w:t xml:space="preserve">Full Name: </w:t>
            </w:r>
          </w:p>
        </w:tc>
      </w:tr>
      <w:tr w:rsidR="004F4CD8" w:rsidRPr="00B646A4" w14:paraId="11C56D72" w14:textId="77777777" w:rsidTr="00EF5791">
        <w:trPr>
          <w:trHeight w:val="350"/>
        </w:trPr>
        <w:tc>
          <w:tcPr>
            <w:tcW w:w="9350" w:type="dxa"/>
            <w:gridSpan w:val="5"/>
            <w:shd w:val="clear" w:color="auto" w:fill="auto"/>
          </w:tcPr>
          <w:p w14:paraId="7AFB324B" w14:textId="77777777" w:rsidR="004F4CD8" w:rsidRPr="00B646A4" w:rsidRDefault="004F4CD8" w:rsidP="00B646A4">
            <w:pPr>
              <w:spacing w:after="0" w:line="240" w:lineRule="auto"/>
            </w:pPr>
            <w:r w:rsidRPr="00B646A4">
              <w:t xml:space="preserve">Father’s Name: </w:t>
            </w:r>
          </w:p>
        </w:tc>
      </w:tr>
      <w:tr w:rsidR="004F4CD8" w:rsidRPr="00B646A4" w14:paraId="6B03A44A" w14:textId="77777777" w:rsidTr="00EF5791">
        <w:trPr>
          <w:trHeight w:val="350"/>
        </w:trPr>
        <w:tc>
          <w:tcPr>
            <w:tcW w:w="9350" w:type="dxa"/>
            <w:gridSpan w:val="5"/>
            <w:shd w:val="clear" w:color="auto" w:fill="auto"/>
          </w:tcPr>
          <w:p w14:paraId="5E046E2D" w14:textId="77777777" w:rsidR="004F4CD8" w:rsidRPr="00B646A4" w:rsidRDefault="004F4CD8" w:rsidP="00B646A4">
            <w:pPr>
              <w:spacing w:after="0" w:line="240" w:lineRule="auto"/>
            </w:pPr>
            <w:r w:rsidRPr="00B646A4">
              <w:t xml:space="preserve">Mother’s Name: </w:t>
            </w:r>
          </w:p>
        </w:tc>
      </w:tr>
      <w:tr w:rsidR="00AF52B8" w:rsidRPr="00B646A4" w14:paraId="72D7CE39" w14:textId="77777777" w:rsidTr="00EF5791">
        <w:trPr>
          <w:trHeight w:val="350"/>
        </w:trPr>
        <w:tc>
          <w:tcPr>
            <w:tcW w:w="4677" w:type="dxa"/>
            <w:gridSpan w:val="3"/>
            <w:shd w:val="clear" w:color="auto" w:fill="auto"/>
          </w:tcPr>
          <w:p w14:paraId="05C292F6" w14:textId="77777777" w:rsidR="00AF52B8" w:rsidRPr="00B646A4" w:rsidRDefault="00FF183D" w:rsidP="00B646A4">
            <w:pPr>
              <w:spacing w:after="0" w:line="240" w:lineRule="auto"/>
            </w:pPr>
            <w:r>
              <w:t>Sex:</w:t>
            </w:r>
          </w:p>
        </w:tc>
        <w:tc>
          <w:tcPr>
            <w:tcW w:w="4673" w:type="dxa"/>
            <w:gridSpan w:val="2"/>
            <w:shd w:val="clear" w:color="auto" w:fill="auto"/>
          </w:tcPr>
          <w:p w14:paraId="148CA663" w14:textId="77777777" w:rsidR="00AF52B8" w:rsidRPr="00B646A4" w:rsidRDefault="00AF52B8" w:rsidP="00FF183D">
            <w:pPr>
              <w:spacing w:after="0" w:line="240" w:lineRule="auto"/>
            </w:pPr>
            <w:r w:rsidRPr="00B646A4">
              <w:t>Nationality</w:t>
            </w:r>
            <w:r w:rsidR="005F631D" w:rsidRPr="00B646A4">
              <w:t xml:space="preserve">: </w:t>
            </w:r>
          </w:p>
        </w:tc>
      </w:tr>
      <w:tr w:rsidR="00AF52B8" w:rsidRPr="00B646A4" w14:paraId="7D300FBC" w14:textId="77777777" w:rsidTr="00EF5791">
        <w:trPr>
          <w:trHeight w:val="350"/>
        </w:trPr>
        <w:tc>
          <w:tcPr>
            <w:tcW w:w="4677" w:type="dxa"/>
            <w:gridSpan w:val="3"/>
            <w:shd w:val="clear" w:color="auto" w:fill="auto"/>
          </w:tcPr>
          <w:p w14:paraId="5C0F4BA1" w14:textId="77777777" w:rsidR="00AF52B8" w:rsidRPr="00B646A4" w:rsidRDefault="00AF52B8" w:rsidP="00FF183D">
            <w:pPr>
              <w:spacing w:after="0" w:line="240" w:lineRule="auto"/>
            </w:pPr>
            <w:r w:rsidRPr="00B646A4">
              <w:t>Date of Birth:</w:t>
            </w:r>
            <w:r w:rsidR="005F631D" w:rsidRPr="00B646A4">
              <w:t xml:space="preserve"> </w:t>
            </w:r>
          </w:p>
        </w:tc>
        <w:tc>
          <w:tcPr>
            <w:tcW w:w="4673" w:type="dxa"/>
            <w:gridSpan w:val="2"/>
            <w:shd w:val="clear" w:color="auto" w:fill="auto"/>
          </w:tcPr>
          <w:p w14:paraId="51D5411E" w14:textId="77777777" w:rsidR="00AF52B8" w:rsidRPr="00B646A4" w:rsidRDefault="00AF52B8" w:rsidP="00FF183D">
            <w:pPr>
              <w:spacing w:after="0" w:line="240" w:lineRule="auto"/>
            </w:pPr>
            <w:r w:rsidRPr="00B646A4">
              <w:t>Marital Status:</w:t>
            </w:r>
            <w:r w:rsidR="005F631D" w:rsidRPr="00B646A4">
              <w:t xml:space="preserve"> </w:t>
            </w:r>
          </w:p>
        </w:tc>
      </w:tr>
      <w:tr w:rsidR="00AF52B8" w:rsidRPr="00B646A4" w14:paraId="1F534686" w14:textId="77777777" w:rsidTr="00EF5791">
        <w:trPr>
          <w:trHeight w:val="350"/>
        </w:trPr>
        <w:tc>
          <w:tcPr>
            <w:tcW w:w="4677" w:type="dxa"/>
            <w:gridSpan w:val="3"/>
            <w:shd w:val="clear" w:color="auto" w:fill="auto"/>
          </w:tcPr>
          <w:p w14:paraId="37D89875" w14:textId="77777777" w:rsidR="00AF52B8" w:rsidRPr="00B646A4" w:rsidRDefault="00F03F3F" w:rsidP="00B646A4">
            <w:pPr>
              <w:spacing w:after="0" w:line="240" w:lineRule="auto"/>
            </w:pPr>
            <w:r>
              <w:t>Citizenship</w:t>
            </w:r>
            <w:r w:rsidR="00AF52B8" w:rsidRPr="00B646A4">
              <w:t xml:space="preserve"> Number: </w:t>
            </w:r>
          </w:p>
        </w:tc>
        <w:tc>
          <w:tcPr>
            <w:tcW w:w="4673" w:type="dxa"/>
            <w:gridSpan w:val="2"/>
            <w:shd w:val="clear" w:color="auto" w:fill="auto"/>
          </w:tcPr>
          <w:p w14:paraId="0B5D8F68" w14:textId="77777777" w:rsidR="00AF52B8" w:rsidRPr="00B646A4" w:rsidRDefault="00F03F3F" w:rsidP="00FF183D">
            <w:pPr>
              <w:spacing w:after="0" w:line="240" w:lineRule="auto"/>
            </w:pPr>
            <w:r>
              <w:t>Place of Citizenship Issued</w:t>
            </w:r>
            <w:r w:rsidR="00AF52B8" w:rsidRPr="00B646A4">
              <w:t>:</w:t>
            </w:r>
            <w:r w:rsidR="005F631D" w:rsidRPr="00B646A4">
              <w:t xml:space="preserve"> </w:t>
            </w:r>
          </w:p>
        </w:tc>
      </w:tr>
      <w:tr w:rsidR="003D5E10" w:rsidRPr="00B646A4" w14:paraId="249841B8" w14:textId="77777777" w:rsidTr="00EF5791">
        <w:trPr>
          <w:trHeight w:val="350"/>
        </w:trPr>
        <w:tc>
          <w:tcPr>
            <w:tcW w:w="9350" w:type="dxa"/>
            <w:gridSpan w:val="5"/>
            <w:shd w:val="clear" w:color="auto" w:fill="auto"/>
          </w:tcPr>
          <w:p w14:paraId="58C54FEE" w14:textId="77777777" w:rsidR="003D5E10" w:rsidRPr="00B646A4" w:rsidRDefault="003D5E10" w:rsidP="00B646A4">
            <w:pPr>
              <w:spacing w:after="0" w:line="240" w:lineRule="auto"/>
            </w:pPr>
            <w:r w:rsidRPr="00B646A4">
              <w:t>Present Address:</w:t>
            </w:r>
          </w:p>
        </w:tc>
      </w:tr>
      <w:tr w:rsidR="003D5E10" w:rsidRPr="00B646A4" w14:paraId="15DA5023" w14:textId="77777777" w:rsidTr="00EF5791">
        <w:trPr>
          <w:trHeight w:val="350"/>
        </w:trPr>
        <w:tc>
          <w:tcPr>
            <w:tcW w:w="9350" w:type="dxa"/>
            <w:gridSpan w:val="5"/>
            <w:shd w:val="clear" w:color="auto" w:fill="auto"/>
          </w:tcPr>
          <w:p w14:paraId="001DE4AC" w14:textId="77777777" w:rsidR="003D5E10" w:rsidRPr="00B646A4" w:rsidRDefault="003D5E10" w:rsidP="00B646A4">
            <w:pPr>
              <w:spacing w:after="0" w:line="240" w:lineRule="auto"/>
            </w:pPr>
            <w:r w:rsidRPr="00B646A4">
              <w:t xml:space="preserve">Permanent Address: </w:t>
            </w:r>
          </w:p>
        </w:tc>
      </w:tr>
      <w:tr w:rsidR="00B646A4" w:rsidRPr="00B646A4" w14:paraId="02C2BED4" w14:textId="77777777" w:rsidTr="00EF5791">
        <w:trPr>
          <w:trHeight w:val="800"/>
        </w:trPr>
        <w:tc>
          <w:tcPr>
            <w:tcW w:w="1874" w:type="dxa"/>
            <w:shd w:val="clear" w:color="auto" w:fill="auto"/>
          </w:tcPr>
          <w:p w14:paraId="7341044A" w14:textId="77777777" w:rsidR="003D5E10" w:rsidRPr="00B646A4" w:rsidRDefault="003D5E10" w:rsidP="0055747A">
            <w:pPr>
              <w:pStyle w:val="NoSpacing"/>
              <w:rPr>
                <w:rFonts w:cs="Times New Roman"/>
              </w:rPr>
            </w:pPr>
            <w:r w:rsidRPr="00B646A4">
              <w:rPr>
                <w:rFonts w:cs="Times New Roman"/>
              </w:rPr>
              <w:t xml:space="preserve">Contact Number:  </w:t>
            </w:r>
          </w:p>
        </w:tc>
        <w:tc>
          <w:tcPr>
            <w:tcW w:w="2540" w:type="dxa"/>
            <w:shd w:val="clear" w:color="auto" w:fill="auto"/>
          </w:tcPr>
          <w:p w14:paraId="204E6E39" w14:textId="77777777" w:rsidR="003D5E10" w:rsidRPr="00B646A4" w:rsidRDefault="003D5E10" w:rsidP="0055747A">
            <w:pPr>
              <w:pStyle w:val="NoSpacing"/>
              <w:rPr>
                <w:rFonts w:cs="Times New Roman"/>
              </w:rPr>
            </w:pPr>
            <w:r w:rsidRPr="00B646A4">
              <w:rPr>
                <w:rFonts w:cs="Times New Roman"/>
              </w:rPr>
              <w:t>Work:</w:t>
            </w:r>
          </w:p>
        </w:tc>
        <w:tc>
          <w:tcPr>
            <w:tcW w:w="2455" w:type="dxa"/>
            <w:gridSpan w:val="2"/>
            <w:shd w:val="clear" w:color="auto" w:fill="auto"/>
          </w:tcPr>
          <w:p w14:paraId="7BE73694" w14:textId="77777777" w:rsidR="003D5E10" w:rsidRPr="00B646A4" w:rsidRDefault="003D5E10" w:rsidP="0055747A">
            <w:pPr>
              <w:pStyle w:val="NoSpacing"/>
              <w:rPr>
                <w:rFonts w:cs="Times New Roman"/>
              </w:rPr>
            </w:pPr>
            <w:r w:rsidRPr="00B646A4">
              <w:rPr>
                <w:rFonts w:cs="Times New Roman"/>
              </w:rPr>
              <w:t xml:space="preserve">Home: </w:t>
            </w:r>
          </w:p>
        </w:tc>
        <w:tc>
          <w:tcPr>
            <w:tcW w:w="2481" w:type="dxa"/>
            <w:shd w:val="clear" w:color="auto" w:fill="auto"/>
          </w:tcPr>
          <w:p w14:paraId="7025BC9B" w14:textId="77777777" w:rsidR="005F631D" w:rsidRPr="00B646A4" w:rsidRDefault="003D5E10" w:rsidP="0055747A">
            <w:pPr>
              <w:pStyle w:val="NoSpacing"/>
              <w:rPr>
                <w:rFonts w:cs="Times New Roman"/>
              </w:rPr>
            </w:pPr>
            <w:r w:rsidRPr="00B646A4">
              <w:rPr>
                <w:rFonts w:cs="Times New Roman"/>
              </w:rPr>
              <w:t xml:space="preserve">Cell Phone: </w:t>
            </w:r>
          </w:p>
          <w:p w14:paraId="72C1756D" w14:textId="77777777" w:rsidR="003D5E10" w:rsidRPr="00B646A4" w:rsidRDefault="003D5E10" w:rsidP="00B646A4">
            <w:pPr>
              <w:spacing w:after="0" w:line="240" w:lineRule="auto"/>
            </w:pPr>
          </w:p>
        </w:tc>
      </w:tr>
      <w:tr w:rsidR="003D5E10" w:rsidRPr="00B646A4" w14:paraId="45560FB1" w14:textId="77777777" w:rsidTr="00EF5791">
        <w:trPr>
          <w:trHeight w:val="242"/>
        </w:trPr>
        <w:tc>
          <w:tcPr>
            <w:tcW w:w="9350" w:type="dxa"/>
            <w:gridSpan w:val="5"/>
            <w:shd w:val="clear" w:color="auto" w:fill="auto"/>
          </w:tcPr>
          <w:p w14:paraId="041F719C" w14:textId="77777777" w:rsidR="003D5E10" w:rsidRPr="00B646A4" w:rsidRDefault="003D5E10" w:rsidP="00FF183D">
            <w:pPr>
              <w:pStyle w:val="NoSpacing"/>
              <w:rPr>
                <w:rFonts w:cs="Times New Roman"/>
              </w:rPr>
            </w:pPr>
            <w:r w:rsidRPr="00B646A4">
              <w:rPr>
                <w:rFonts w:cs="Times New Roman"/>
              </w:rPr>
              <w:t xml:space="preserve">Email Address: </w:t>
            </w:r>
          </w:p>
        </w:tc>
      </w:tr>
    </w:tbl>
    <w:p w14:paraId="4545AD58" w14:textId="77777777" w:rsidR="000F6B8A" w:rsidRDefault="000F6B8A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6948"/>
      </w:tblGrid>
      <w:tr w:rsidR="00930538" w:rsidRPr="00B646A4" w14:paraId="4AAC37E6" w14:textId="77777777" w:rsidTr="00B646A4">
        <w:trPr>
          <w:trHeight w:val="548"/>
        </w:trPr>
        <w:tc>
          <w:tcPr>
            <w:tcW w:w="9576" w:type="dxa"/>
            <w:gridSpan w:val="2"/>
            <w:shd w:val="clear" w:color="auto" w:fill="D9D9D9"/>
          </w:tcPr>
          <w:p w14:paraId="1D17E06A" w14:textId="77777777" w:rsidR="00930538" w:rsidRPr="00B646A4" w:rsidRDefault="00930538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Employment History</w:t>
            </w:r>
          </w:p>
          <w:p w14:paraId="3808F503" w14:textId="77777777" w:rsidR="00930538" w:rsidRPr="00B646A4" w:rsidRDefault="00930538" w:rsidP="00B646A4">
            <w:pPr>
              <w:spacing w:after="0" w:line="240" w:lineRule="auto"/>
              <w:jc w:val="center"/>
              <w:rPr>
                <w:rFonts w:eastAsia="Times New Roman" w:cs="Calibri"/>
                <w:spacing w:val="-2"/>
                <w:sz w:val="20"/>
                <w:szCs w:val="20"/>
                <w:lang w:val="en-AU"/>
              </w:rPr>
            </w:pPr>
            <w:r w:rsidRPr="00B646A4">
              <w:rPr>
                <w:rFonts w:eastAsia="Times New Roman" w:cs="Calibri"/>
                <w:spacing w:val="-2"/>
                <w:sz w:val="20"/>
                <w:szCs w:val="20"/>
                <w:lang w:val="en-AU"/>
              </w:rPr>
              <w:t xml:space="preserve">Put </w:t>
            </w:r>
            <w:r w:rsidR="00C17BEE" w:rsidRPr="00B646A4">
              <w:rPr>
                <w:rFonts w:eastAsia="Times New Roman" w:cs="Calibri"/>
                <w:spacing w:val="-2"/>
                <w:sz w:val="20"/>
                <w:szCs w:val="20"/>
                <w:lang w:val="en-AU"/>
              </w:rPr>
              <w:t xml:space="preserve">most recent </w:t>
            </w:r>
            <w:r w:rsidRPr="00B646A4">
              <w:rPr>
                <w:rFonts w:eastAsia="Times New Roman" w:cs="Calibri"/>
                <w:spacing w:val="-2"/>
                <w:sz w:val="20"/>
                <w:szCs w:val="20"/>
                <w:lang w:val="en-AU"/>
              </w:rPr>
              <w:t>experience first and then each job in reverse chronological order</w:t>
            </w:r>
            <w:r w:rsidR="00B23AAA">
              <w:rPr>
                <w:rFonts w:eastAsia="Times New Roman" w:cs="Calibri"/>
                <w:spacing w:val="-2"/>
                <w:sz w:val="20"/>
                <w:szCs w:val="20"/>
                <w:lang w:val="en-AU"/>
              </w:rPr>
              <w:t xml:space="preserve"> </w:t>
            </w:r>
            <w:r w:rsidR="00B23AAA" w:rsidRPr="00E667E8">
              <w:rPr>
                <w:rFonts w:eastAsia="Times New Roman" w:cs="Calibri"/>
                <w:spacing w:val="-2"/>
                <w:sz w:val="18"/>
                <w:szCs w:val="20"/>
                <w:lang w:val="en-AU"/>
              </w:rPr>
              <w:t>(last to the first)</w:t>
            </w:r>
          </w:p>
        </w:tc>
      </w:tr>
      <w:tr w:rsidR="00A17D38" w:rsidRPr="00B646A4" w14:paraId="486E0BD9" w14:textId="77777777" w:rsidTr="00B646A4">
        <w:trPr>
          <w:trHeight w:val="773"/>
        </w:trPr>
        <w:tc>
          <w:tcPr>
            <w:tcW w:w="2448" w:type="dxa"/>
            <w:vMerge w:val="restart"/>
            <w:shd w:val="clear" w:color="auto" w:fill="auto"/>
          </w:tcPr>
          <w:p w14:paraId="4BE95B27" w14:textId="77777777" w:rsidR="00A17D38" w:rsidRPr="00B646A4" w:rsidRDefault="00A17D38" w:rsidP="00B646A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B646A4">
              <w:t xml:space="preserve">Period: </w:t>
            </w:r>
          </w:p>
          <w:p w14:paraId="525AD6E3" w14:textId="77777777" w:rsidR="005F631D" w:rsidRPr="00B646A4" w:rsidRDefault="005F631D" w:rsidP="00B646A4">
            <w:pPr>
              <w:pStyle w:val="ListParagraph"/>
              <w:spacing w:after="0" w:line="240" w:lineRule="auto"/>
              <w:ind w:left="180"/>
            </w:pPr>
          </w:p>
        </w:tc>
        <w:tc>
          <w:tcPr>
            <w:tcW w:w="7128" w:type="dxa"/>
            <w:shd w:val="clear" w:color="auto" w:fill="auto"/>
          </w:tcPr>
          <w:p w14:paraId="01F295A4" w14:textId="77777777" w:rsidR="00A17D38" w:rsidRPr="00B646A4" w:rsidRDefault="000360B5" w:rsidP="00B646A4">
            <w:pPr>
              <w:spacing w:after="0" w:line="240" w:lineRule="auto"/>
            </w:pPr>
            <w:proofErr w:type="spellStart"/>
            <w:r w:rsidRPr="00B646A4">
              <w:t>Organis</w:t>
            </w:r>
            <w:r w:rsidR="00A17D38" w:rsidRPr="00B646A4">
              <w:t>ation</w:t>
            </w:r>
            <w:proofErr w:type="spellEnd"/>
            <w:r w:rsidR="00A17D38" w:rsidRPr="00B646A4">
              <w:t xml:space="preserve"> name and address: </w:t>
            </w:r>
          </w:p>
          <w:p w14:paraId="52635984" w14:textId="77777777" w:rsidR="005F631D" w:rsidRPr="00B646A4" w:rsidRDefault="005F631D" w:rsidP="00B646A4">
            <w:pPr>
              <w:spacing w:after="0" w:line="240" w:lineRule="auto"/>
            </w:pPr>
          </w:p>
        </w:tc>
      </w:tr>
      <w:tr w:rsidR="00A17D38" w:rsidRPr="00B646A4" w14:paraId="73A7AAF9" w14:textId="77777777" w:rsidTr="00B646A4">
        <w:trPr>
          <w:trHeight w:val="458"/>
        </w:trPr>
        <w:tc>
          <w:tcPr>
            <w:tcW w:w="2448" w:type="dxa"/>
            <w:vMerge/>
            <w:shd w:val="clear" w:color="auto" w:fill="auto"/>
          </w:tcPr>
          <w:p w14:paraId="40C96E15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0A90E4D6" w14:textId="77777777" w:rsidR="00A17D38" w:rsidRPr="00B646A4" w:rsidRDefault="00A17D38" w:rsidP="00B646A4">
            <w:pPr>
              <w:spacing w:after="0" w:line="240" w:lineRule="auto"/>
            </w:pPr>
            <w:r w:rsidRPr="00B646A4">
              <w:t xml:space="preserve">Position: </w:t>
            </w:r>
          </w:p>
        </w:tc>
      </w:tr>
      <w:tr w:rsidR="00A17D38" w:rsidRPr="00B646A4" w14:paraId="7EF8199E" w14:textId="77777777" w:rsidTr="00B646A4">
        <w:trPr>
          <w:trHeight w:val="1322"/>
        </w:trPr>
        <w:tc>
          <w:tcPr>
            <w:tcW w:w="2448" w:type="dxa"/>
            <w:vMerge/>
            <w:shd w:val="clear" w:color="auto" w:fill="auto"/>
          </w:tcPr>
          <w:p w14:paraId="02570C5F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60823A01" w14:textId="77777777" w:rsidR="00A17D38" w:rsidRPr="00B646A4" w:rsidRDefault="00A17D38" w:rsidP="00FF183D">
            <w:pPr>
              <w:spacing w:after="0" w:line="240" w:lineRule="auto"/>
            </w:pPr>
            <w:r w:rsidRPr="00B646A4">
              <w:t>Key responsibilities:</w:t>
            </w:r>
            <w:r w:rsidR="005F631D" w:rsidRPr="00B646A4">
              <w:t xml:space="preserve"> </w:t>
            </w:r>
          </w:p>
        </w:tc>
      </w:tr>
      <w:tr w:rsidR="00A17D38" w:rsidRPr="00B646A4" w14:paraId="150E3720" w14:textId="77777777" w:rsidTr="00B646A4">
        <w:trPr>
          <w:trHeight w:val="458"/>
        </w:trPr>
        <w:tc>
          <w:tcPr>
            <w:tcW w:w="2448" w:type="dxa"/>
            <w:vMerge/>
            <w:shd w:val="clear" w:color="auto" w:fill="auto"/>
          </w:tcPr>
          <w:p w14:paraId="0EFBD0C4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6D84A72C" w14:textId="77777777" w:rsidR="00A17D38" w:rsidRPr="00B646A4" w:rsidRDefault="00A17D38" w:rsidP="00FF183D">
            <w:pPr>
              <w:spacing w:after="0" w:line="240" w:lineRule="auto"/>
            </w:pPr>
            <w:r w:rsidRPr="00B646A4">
              <w:t xml:space="preserve">Reason for leaving: </w:t>
            </w:r>
          </w:p>
        </w:tc>
      </w:tr>
      <w:tr w:rsidR="00A17D38" w:rsidRPr="00B646A4" w14:paraId="6772A6E1" w14:textId="77777777" w:rsidTr="00B646A4">
        <w:trPr>
          <w:trHeight w:val="800"/>
        </w:trPr>
        <w:tc>
          <w:tcPr>
            <w:tcW w:w="2448" w:type="dxa"/>
            <w:vMerge w:val="restart"/>
            <w:shd w:val="clear" w:color="auto" w:fill="auto"/>
          </w:tcPr>
          <w:p w14:paraId="5D658F14" w14:textId="77777777" w:rsidR="00A17D38" w:rsidRPr="00B646A4" w:rsidRDefault="00A17D38" w:rsidP="00FF18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B646A4">
              <w:t xml:space="preserve">Period: </w:t>
            </w:r>
          </w:p>
        </w:tc>
        <w:tc>
          <w:tcPr>
            <w:tcW w:w="7128" w:type="dxa"/>
            <w:shd w:val="clear" w:color="auto" w:fill="auto"/>
          </w:tcPr>
          <w:p w14:paraId="1C2EE4E9" w14:textId="77777777" w:rsidR="00FF183D" w:rsidRPr="00B646A4" w:rsidRDefault="00A17D38" w:rsidP="00FF183D">
            <w:pPr>
              <w:spacing w:after="0" w:line="240" w:lineRule="auto"/>
            </w:pPr>
            <w:r w:rsidRPr="00B646A4">
              <w:t xml:space="preserve">Organization name and address: </w:t>
            </w:r>
          </w:p>
          <w:p w14:paraId="4E106EAC" w14:textId="77777777" w:rsidR="005A123C" w:rsidRPr="00B646A4" w:rsidRDefault="005A123C" w:rsidP="00B646A4">
            <w:pPr>
              <w:spacing w:after="0" w:line="240" w:lineRule="auto"/>
            </w:pPr>
          </w:p>
        </w:tc>
      </w:tr>
      <w:tr w:rsidR="00A17D38" w:rsidRPr="00B646A4" w14:paraId="04254009" w14:textId="77777777" w:rsidTr="00B646A4">
        <w:trPr>
          <w:trHeight w:val="368"/>
        </w:trPr>
        <w:tc>
          <w:tcPr>
            <w:tcW w:w="2448" w:type="dxa"/>
            <w:vMerge/>
            <w:shd w:val="clear" w:color="auto" w:fill="auto"/>
          </w:tcPr>
          <w:p w14:paraId="3479033F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217E44E1" w14:textId="77777777" w:rsidR="00A17D38" w:rsidRPr="00B646A4" w:rsidRDefault="00A17D38" w:rsidP="00FF183D">
            <w:pPr>
              <w:spacing w:after="0" w:line="240" w:lineRule="auto"/>
            </w:pPr>
            <w:r w:rsidRPr="00B646A4">
              <w:t xml:space="preserve">Position: </w:t>
            </w:r>
          </w:p>
        </w:tc>
      </w:tr>
      <w:tr w:rsidR="00A17D38" w:rsidRPr="00B646A4" w14:paraId="5E30087C" w14:textId="77777777" w:rsidTr="00B646A4">
        <w:trPr>
          <w:trHeight w:val="1232"/>
        </w:trPr>
        <w:tc>
          <w:tcPr>
            <w:tcW w:w="2448" w:type="dxa"/>
            <w:vMerge/>
            <w:shd w:val="clear" w:color="auto" w:fill="auto"/>
          </w:tcPr>
          <w:p w14:paraId="24165A02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0887D62C" w14:textId="77777777" w:rsidR="00A17D38" w:rsidRPr="00B646A4" w:rsidRDefault="00A17D38" w:rsidP="00FF183D">
            <w:pPr>
              <w:spacing w:after="0" w:line="240" w:lineRule="auto"/>
            </w:pPr>
            <w:r w:rsidRPr="00B646A4">
              <w:t>Key responsibilities:</w:t>
            </w:r>
            <w:r w:rsidR="005A123C" w:rsidRPr="00B646A4">
              <w:t xml:space="preserve"> </w:t>
            </w:r>
          </w:p>
        </w:tc>
      </w:tr>
      <w:tr w:rsidR="00A17D38" w:rsidRPr="00B646A4" w14:paraId="5DE38844" w14:textId="77777777" w:rsidTr="00B646A4">
        <w:trPr>
          <w:trHeight w:val="620"/>
        </w:trPr>
        <w:tc>
          <w:tcPr>
            <w:tcW w:w="2448" w:type="dxa"/>
            <w:vMerge/>
            <w:shd w:val="clear" w:color="auto" w:fill="auto"/>
          </w:tcPr>
          <w:p w14:paraId="73C26738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03FEB7F3" w14:textId="77777777" w:rsidR="00A17D38" w:rsidRPr="00B646A4" w:rsidRDefault="00A17D38" w:rsidP="00FF183D">
            <w:pPr>
              <w:spacing w:after="0" w:line="240" w:lineRule="auto"/>
            </w:pPr>
            <w:r w:rsidRPr="00B646A4">
              <w:t xml:space="preserve">Reason for leaving: </w:t>
            </w:r>
          </w:p>
        </w:tc>
      </w:tr>
      <w:tr w:rsidR="00A17D38" w:rsidRPr="00B646A4" w14:paraId="380375F5" w14:textId="77777777" w:rsidTr="00B646A4">
        <w:trPr>
          <w:trHeight w:val="800"/>
        </w:trPr>
        <w:tc>
          <w:tcPr>
            <w:tcW w:w="2448" w:type="dxa"/>
            <w:vMerge w:val="restart"/>
            <w:shd w:val="clear" w:color="auto" w:fill="auto"/>
          </w:tcPr>
          <w:p w14:paraId="7CEF923C" w14:textId="77777777" w:rsidR="00A17D38" w:rsidRPr="00B646A4" w:rsidRDefault="00A17D38" w:rsidP="00FF18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</w:pPr>
            <w:r w:rsidRPr="00B646A4">
              <w:t xml:space="preserve">Period: </w:t>
            </w:r>
          </w:p>
        </w:tc>
        <w:tc>
          <w:tcPr>
            <w:tcW w:w="7128" w:type="dxa"/>
            <w:shd w:val="clear" w:color="auto" w:fill="auto"/>
          </w:tcPr>
          <w:p w14:paraId="0DC9F977" w14:textId="77777777" w:rsidR="00FF183D" w:rsidRPr="00B646A4" w:rsidRDefault="000360B5" w:rsidP="00FF183D">
            <w:pPr>
              <w:spacing w:after="0" w:line="240" w:lineRule="auto"/>
            </w:pPr>
            <w:proofErr w:type="spellStart"/>
            <w:r w:rsidRPr="00B646A4">
              <w:t>Organis</w:t>
            </w:r>
            <w:r w:rsidR="00A17D38" w:rsidRPr="00B646A4">
              <w:t>ation</w:t>
            </w:r>
            <w:proofErr w:type="spellEnd"/>
            <w:r w:rsidR="00A17D38" w:rsidRPr="00B646A4">
              <w:t xml:space="preserve"> name and address: </w:t>
            </w:r>
          </w:p>
          <w:p w14:paraId="187412D7" w14:textId="77777777" w:rsidR="005A123C" w:rsidRPr="00B646A4" w:rsidRDefault="005A123C" w:rsidP="00B646A4">
            <w:pPr>
              <w:spacing w:after="0" w:line="240" w:lineRule="auto"/>
            </w:pPr>
          </w:p>
        </w:tc>
      </w:tr>
      <w:tr w:rsidR="00A17D38" w:rsidRPr="00B646A4" w14:paraId="186780AD" w14:textId="77777777" w:rsidTr="00B646A4">
        <w:trPr>
          <w:trHeight w:val="350"/>
        </w:trPr>
        <w:tc>
          <w:tcPr>
            <w:tcW w:w="2448" w:type="dxa"/>
            <w:vMerge/>
            <w:shd w:val="clear" w:color="auto" w:fill="auto"/>
          </w:tcPr>
          <w:p w14:paraId="77D10627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28E5F151" w14:textId="77777777" w:rsidR="00A17D38" w:rsidRPr="00B646A4" w:rsidRDefault="00A17D38" w:rsidP="00FF183D">
            <w:pPr>
              <w:spacing w:after="0" w:line="240" w:lineRule="auto"/>
            </w:pPr>
            <w:r w:rsidRPr="00B646A4">
              <w:t xml:space="preserve">Position: </w:t>
            </w:r>
          </w:p>
        </w:tc>
      </w:tr>
      <w:tr w:rsidR="00A17D38" w:rsidRPr="00B646A4" w14:paraId="341BF4FA" w14:textId="77777777" w:rsidTr="00B646A4">
        <w:trPr>
          <w:trHeight w:val="1250"/>
        </w:trPr>
        <w:tc>
          <w:tcPr>
            <w:tcW w:w="2448" w:type="dxa"/>
            <w:vMerge/>
            <w:shd w:val="clear" w:color="auto" w:fill="auto"/>
          </w:tcPr>
          <w:p w14:paraId="55C034ED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49BB5E42" w14:textId="77777777" w:rsidR="00A17D38" w:rsidRPr="00B646A4" w:rsidRDefault="00A17D38" w:rsidP="00FF183D">
            <w:pPr>
              <w:spacing w:after="0" w:line="240" w:lineRule="auto"/>
            </w:pPr>
            <w:r w:rsidRPr="00B646A4">
              <w:t>Key responsibilities:</w:t>
            </w:r>
            <w:r w:rsidR="005A123C" w:rsidRPr="00B646A4">
              <w:t xml:space="preserve"> </w:t>
            </w:r>
          </w:p>
        </w:tc>
      </w:tr>
      <w:tr w:rsidR="00A17D38" w:rsidRPr="00B646A4" w14:paraId="293AB51E" w14:textId="77777777" w:rsidTr="00B646A4">
        <w:trPr>
          <w:trHeight w:val="620"/>
        </w:trPr>
        <w:tc>
          <w:tcPr>
            <w:tcW w:w="2448" w:type="dxa"/>
            <w:vMerge/>
            <w:shd w:val="clear" w:color="auto" w:fill="auto"/>
          </w:tcPr>
          <w:p w14:paraId="2F91DCFC" w14:textId="77777777" w:rsidR="00A17D38" w:rsidRPr="00B646A4" w:rsidRDefault="00A17D38" w:rsidP="00B646A4">
            <w:pPr>
              <w:spacing w:after="0" w:line="240" w:lineRule="auto"/>
            </w:pPr>
          </w:p>
        </w:tc>
        <w:tc>
          <w:tcPr>
            <w:tcW w:w="7128" w:type="dxa"/>
            <w:shd w:val="clear" w:color="auto" w:fill="auto"/>
          </w:tcPr>
          <w:p w14:paraId="09D771F0" w14:textId="77777777" w:rsidR="00A17D38" w:rsidRPr="00B646A4" w:rsidRDefault="00A17D38" w:rsidP="00FF183D">
            <w:pPr>
              <w:spacing w:after="0" w:line="240" w:lineRule="auto"/>
            </w:pPr>
            <w:r w:rsidRPr="00B646A4">
              <w:t xml:space="preserve">Reason for leaving: </w:t>
            </w:r>
          </w:p>
        </w:tc>
      </w:tr>
    </w:tbl>
    <w:p w14:paraId="4C430AD4" w14:textId="77777777" w:rsidR="00D344CC" w:rsidRPr="00586657" w:rsidRDefault="00D344CC" w:rsidP="00D344CC">
      <w:pPr>
        <w:spacing w:after="0" w:line="240" w:lineRule="auto"/>
        <w:jc w:val="both"/>
        <w:rPr>
          <w:rFonts w:eastAsia="Times New Roman" w:cs="Calibri"/>
          <w:sz w:val="20"/>
          <w:lang w:val="en-AU"/>
        </w:rPr>
      </w:pPr>
      <w:r>
        <w:rPr>
          <w:rFonts w:eastAsia="Times New Roman" w:cs="Calibri"/>
          <w:sz w:val="20"/>
          <w:lang w:val="en-AU"/>
        </w:rPr>
        <w:t xml:space="preserve">                                                                                                                </w:t>
      </w:r>
      <w:r w:rsidRPr="00586657">
        <w:rPr>
          <w:rFonts w:eastAsia="Times New Roman" w:cs="Calibri"/>
          <w:sz w:val="20"/>
          <w:lang w:val="en-AU"/>
        </w:rPr>
        <w:t>[</w:t>
      </w:r>
      <w:r>
        <w:rPr>
          <w:rFonts w:eastAsia="Times New Roman" w:cs="Calibri"/>
          <w:sz w:val="20"/>
          <w:lang w:val="en-AU"/>
        </w:rPr>
        <w:t>I</w:t>
      </w:r>
      <w:r w:rsidRPr="00586657">
        <w:rPr>
          <w:rFonts w:eastAsia="Times New Roman" w:cs="Calibri"/>
          <w:sz w:val="20"/>
          <w:lang w:val="en-AU"/>
        </w:rPr>
        <w:t xml:space="preserve">nsert </w:t>
      </w:r>
      <w:r>
        <w:rPr>
          <w:rFonts w:eastAsia="Times New Roman" w:cs="Calibri"/>
          <w:sz w:val="20"/>
          <w:lang w:val="en-AU"/>
        </w:rPr>
        <w:t xml:space="preserve">rows for </w:t>
      </w:r>
      <w:r w:rsidRPr="00586657">
        <w:rPr>
          <w:rFonts w:eastAsia="Times New Roman" w:cs="Calibri"/>
          <w:sz w:val="20"/>
          <w:lang w:val="en-AU"/>
        </w:rPr>
        <w:t>additional information, if necessary]</w:t>
      </w:r>
    </w:p>
    <w:tbl>
      <w:tblPr>
        <w:tblW w:w="96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8"/>
        <w:gridCol w:w="1170"/>
        <w:gridCol w:w="810"/>
        <w:gridCol w:w="3240"/>
        <w:gridCol w:w="990"/>
      </w:tblGrid>
      <w:tr w:rsidR="00B23AAA" w:rsidRPr="00B646A4" w14:paraId="420D0BF1" w14:textId="77777777" w:rsidTr="001A37FE">
        <w:trPr>
          <w:trHeight w:val="368"/>
        </w:trPr>
        <w:tc>
          <w:tcPr>
            <w:tcW w:w="9648" w:type="dxa"/>
            <w:gridSpan w:val="5"/>
            <w:shd w:val="clear" w:color="auto" w:fill="D9D9D9"/>
          </w:tcPr>
          <w:p w14:paraId="43033311" w14:textId="77777777" w:rsidR="00B23AAA" w:rsidRPr="00B646A4" w:rsidRDefault="00B23AAA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Educational Background</w:t>
            </w:r>
          </w:p>
          <w:p w14:paraId="6CCAFB06" w14:textId="77777777" w:rsidR="00B23AAA" w:rsidRPr="00B646A4" w:rsidRDefault="00B23AAA" w:rsidP="00B23AAA">
            <w:pPr>
              <w:spacing w:after="0" w:line="240" w:lineRule="auto"/>
              <w:jc w:val="center"/>
            </w:pPr>
            <w:r w:rsidRPr="00B646A4">
              <w:rPr>
                <w:sz w:val="20"/>
              </w:rPr>
              <w:t>Put the most recent degree first and then each degree in reverse chronological order</w:t>
            </w:r>
            <w:r>
              <w:rPr>
                <w:sz w:val="20"/>
              </w:rPr>
              <w:t xml:space="preserve"> </w:t>
            </w:r>
            <w:r w:rsidRPr="00E667E8">
              <w:rPr>
                <w:sz w:val="18"/>
              </w:rPr>
              <w:t>(highest to lowest)</w:t>
            </w:r>
          </w:p>
        </w:tc>
      </w:tr>
      <w:tr w:rsidR="000165A8" w:rsidRPr="00B646A4" w14:paraId="16D9D827" w14:textId="77777777" w:rsidTr="00B646A4">
        <w:trPr>
          <w:trHeight w:val="395"/>
        </w:trPr>
        <w:tc>
          <w:tcPr>
            <w:tcW w:w="3438" w:type="dxa"/>
            <w:shd w:val="clear" w:color="auto" w:fill="FFFFFF"/>
            <w:vAlign w:val="center"/>
          </w:tcPr>
          <w:p w14:paraId="098FF2A6" w14:textId="77777777" w:rsidR="00BE545F" w:rsidRPr="00B646A4" w:rsidRDefault="00BE545F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Name of Degree</w:t>
            </w:r>
          </w:p>
        </w:tc>
        <w:tc>
          <w:tcPr>
            <w:tcW w:w="1170" w:type="dxa"/>
            <w:shd w:val="clear" w:color="auto" w:fill="FFFFFF"/>
          </w:tcPr>
          <w:p w14:paraId="725C7277" w14:textId="77777777" w:rsidR="00BE545F" w:rsidRPr="00B646A4" w:rsidRDefault="00BE545F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Major</w:t>
            </w:r>
          </w:p>
        </w:tc>
        <w:tc>
          <w:tcPr>
            <w:tcW w:w="810" w:type="dxa"/>
            <w:shd w:val="clear" w:color="auto" w:fill="FFFFFF"/>
            <w:vAlign w:val="center"/>
          </w:tcPr>
          <w:p w14:paraId="5FA026DB" w14:textId="77777777" w:rsidR="00BE545F" w:rsidRPr="00B646A4" w:rsidRDefault="00BE545F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Year</w:t>
            </w:r>
          </w:p>
        </w:tc>
        <w:tc>
          <w:tcPr>
            <w:tcW w:w="3240" w:type="dxa"/>
            <w:shd w:val="clear" w:color="auto" w:fill="FFFFFF"/>
            <w:vAlign w:val="center"/>
          </w:tcPr>
          <w:p w14:paraId="1DFF817E" w14:textId="77777777" w:rsidR="00BE545F" w:rsidRPr="00B646A4" w:rsidRDefault="00BE545F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Name of Institute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6E1781C2" w14:textId="77777777" w:rsidR="00BE545F" w:rsidRPr="00B646A4" w:rsidRDefault="00BE545F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Result</w:t>
            </w:r>
          </w:p>
        </w:tc>
      </w:tr>
      <w:tr w:rsidR="00BE545F" w:rsidRPr="00B646A4" w14:paraId="783162B7" w14:textId="77777777" w:rsidTr="00B646A4">
        <w:trPr>
          <w:trHeight w:val="485"/>
        </w:trPr>
        <w:tc>
          <w:tcPr>
            <w:tcW w:w="3438" w:type="dxa"/>
            <w:shd w:val="clear" w:color="auto" w:fill="auto"/>
          </w:tcPr>
          <w:p w14:paraId="3E462091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235C30B2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14:paraId="22C4E439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76742416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609967D6" w14:textId="77777777" w:rsidR="00BE545F" w:rsidRPr="00B646A4" w:rsidRDefault="00BE545F" w:rsidP="00B646A4">
            <w:pPr>
              <w:spacing w:after="0" w:line="240" w:lineRule="auto"/>
            </w:pPr>
          </w:p>
        </w:tc>
      </w:tr>
      <w:tr w:rsidR="00BE545F" w:rsidRPr="00B646A4" w14:paraId="7614F999" w14:textId="77777777" w:rsidTr="00B646A4">
        <w:trPr>
          <w:trHeight w:val="530"/>
        </w:trPr>
        <w:tc>
          <w:tcPr>
            <w:tcW w:w="3438" w:type="dxa"/>
            <w:shd w:val="clear" w:color="auto" w:fill="auto"/>
          </w:tcPr>
          <w:p w14:paraId="19A50EDA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6C378B26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14:paraId="29E2155C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615A3B45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DA09F88" w14:textId="77777777" w:rsidR="00BE545F" w:rsidRPr="00B646A4" w:rsidRDefault="00BE545F" w:rsidP="00B646A4">
            <w:pPr>
              <w:spacing w:after="0" w:line="240" w:lineRule="auto"/>
            </w:pPr>
          </w:p>
        </w:tc>
      </w:tr>
      <w:tr w:rsidR="00BE545F" w:rsidRPr="00B646A4" w14:paraId="3E2782D2" w14:textId="77777777" w:rsidTr="00B646A4">
        <w:trPr>
          <w:trHeight w:val="530"/>
        </w:trPr>
        <w:tc>
          <w:tcPr>
            <w:tcW w:w="3438" w:type="dxa"/>
            <w:shd w:val="clear" w:color="auto" w:fill="auto"/>
          </w:tcPr>
          <w:p w14:paraId="1DB85094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42F80A1E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14:paraId="40A8FE42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2E2F1041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5E8F6521" w14:textId="77777777" w:rsidR="00BE545F" w:rsidRPr="00B646A4" w:rsidRDefault="00BE545F" w:rsidP="00B646A4">
            <w:pPr>
              <w:spacing w:after="0" w:line="240" w:lineRule="auto"/>
            </w:pPr>
          </w:p>
        </w:tc>
      </w:tr>
      <w:tr w:rsidR="00BE545F" w:rsidRPr="00B646A4" w14:paraId="13BA854F" w14:textId="77777777" w:rsidTr="00B646A4">
        <w:trPr>
          <w:trHeight w:val="530"/>
        </w:trPr>
        <w:tc>
          <w:tcPr>
            <w:tcW w:w="3438" w:type="dxa"/>
            <w:shd w:val="clear" w:color="auto" w:fill="auto"/>
          </w:tcPr>
          <w:p w14:paraId="0CD29858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1170" w:type="dxa"/>
            <w:shd w:val="clear" w:color="auto" w:fill="auto"/>
          </w:tcPr>
          <w:p w14:paraId="062B2A95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</w:tcPr>
          <w:p w14:paraId="410D5BF6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388DD14C" w14:textId="77777777" w:rsidR="00BE545F" w:rsidRPr="00B646A4" w:rsidRDefault="00BE545F" w:rsidP="00B646A4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14:paraId="33A31DC9" w14:textId="77777777" w:rsidR="00BE545F" w:rsidRPr="00B646A4" w:rsidRDefault="00BE545F" w:rsidP="00B646A4">
            <w:pPr>
              <w:spacing w:after="0" w:line="240" w:lineRule="auto"/>
            </w:pPr>
          </w:p>
        </w:tc>
      </w:tr>
    </w:tbl>
    <w:p w14:paraId="7598E0A4" w14:textId="77777777" w:rsidR="00D344CC" w:rsidRPr="00586657" w:rsidRDefault="00D344CC" w:rsidP="00D344CC">
      <w:pPr>
        <w:spacing w:after="0" w:line="240" w:lineRule="auto"/>
        <w:jc w:val="both"/>
        <w:rPr>
          <w:rFonts w:eastAsia="Times New Roman" w:cs="Calibri"/>
          <w:sz w:val="20"/>
          <w:lang w:val="en-AU"/>
        </w:rPr>
      </w:pPr>
      <w:r>
        <w:rPr>
          <w:rFonts w:eastAsia="Times New Roman" w:cs="Calibri"/>
          <w:sz w:val="20"/>
          <w:lang w:val="en-AU"/>
        </w:rPr>
        <w:t xml:space="preserve">                                                                                                                </w:t>
      </w:r>
      <w:r w:rsidRPr="00586657">
        <w:rPr>
          <w:rFonts w:eastAsia="Times New Roman" w:cs="Calibri"/>
          <w:sz w:val="20"/>
          <w:lang w:val="en-AU"/>
        </w:rPr>
        <w:t>[</w:t>
      </w:r>
      <w:r>
        <w:rPr>
          <w:rFonts w:eastAsia="Times New Roman" w:cs="Calibri"/>
          <w:sz w:val="20"/>
          <w:lang w:val="en-AU"/>
        </w:rPr>
        <w:t>I</w:t>
      </w:r>
      <w:r w:rsidRPr="00586657">
        <w:rPr>
          <w:rFonts w:eastAsia="Times New Roman" w:cs="Calibri"/>
          <w:sz w:val="20"/>
          <w:lang w:val="en-AU"/>
        </w:rPr>
        <w:t xml:space="preserve">nsert </w:t>
      </w:r>
      <w:r>
        <w:rPr>
          <w:rFonts w:eastAsia="Times New Roman" w:cs="Calibri"/>
          <w:sz w:val="20"/>
          <w:lang w:val="en-AU"/>
        </w:rPr>
        <w:t xml:space="preserve">rows for </w:t>
      </w:r>
      <w:r w:rsidRPr="00586657">
        <w:rPr>
          <w:rFonts w:eastAsia="Times New Roman" w:cs="Calibri"/>
          <w:sz w:val="20"/>
          <w:lang w:val="en-AU"/>
        </w:rPr>
        <w:t>additional information, if necessary]</w:t>
      </w:r>
    </w:p>
    <w:p w14:paraId="04EEF595" w14:textId="77777777" w:rsidR="005C4131" w:rsidRPr="00140706" w:rsidRDefault="005C4131">
      <w:pPr>
        <w:rPr>
          <w:sz w:val="14"/>
        </w:rPr>
      </w:pPr>
    </w:p>
    <w:tbl>
      <w:tblPr>
        <w:tblW w:w="95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4116"/>
        <w:gridCol w:w="2268"/>
      </w:tblGrid>
      <w:tr w:rsidR="00B94FE7" w:rsidRPr="00B646A4" w14:paraId="40416A27" w14:textId="77777777" w:rsidTr="00B646A4">
        <w:tc>
          <w:tcPr>
            <w:tcW w:w="9576" w:type="dxa"/>
            <w:gridSpan w:val="3"/>
            <w:shd w:val="clear" w:color="auto" w:fill="D9D9D9"/>
          </w:tcPr>
          <w:p w14:paraId="5E500E4C" w14:textId="77777777" w:rsidR="00B94FE7" w:rsidRPr="00B646A4" w:rsidRDefault="008F059C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Professional Training</w:t>
            </w:r>
          </w:p>
        </w:tc>
      </w:tr>
      <w:tr w:rsidR="005C4131" w:rsidRPr="00B646A4" w14:paraId="267B9D64" w14:textId="77777777" w:rsidTr="00B646A4">
        <w:tc>
          <w:tcPr>
            <w:tcW w:w="3192" w:type="dxa"/>
            <w:shd w:val="clear" w:color="auto" w:fill="auto"/>
          </w:tcPr>
          <w:p w14:paraId="28922D44" w14:textId="77777777" w:rsidR="005C4131" w:rsidRPr="00B646A4" w:rsidRDefault="00C516E7" w:rsidP="00B646A4">
            <w:pPr>
              <w:spacing w:after="0" w:line="240" w:lineRule="auto"/>
              <w:jc w:val="center"/>
            </w:pPr>
            <w:r w:rsidRPr="00B646A4">
              <w:t>Training/Workshop/Seminar</w:t>
            </w:r>
          </w:p>
        </w:tc>
        <w:tc>
          <w:tcPr>
            <w:tcW w:w="4116" w:type="dxa"/>
            <w:shd w:val="clear" w:color="auto" w:fill="auto"/>
          </w:tcPr>
          <w:p w14:paraId="0ADF4E0B" w14:textId="77777777" w:rsidR="005C4131" w:rsidRPr="00B646A4" w:rsidRDefault="00C516E7" w:rsidP="00B646A4">
            <w:pPr>
              <w:spacing w:after="0" w:line="240" w:lineRule="auto"/>
              <w:jc w:val="center"/>
            </w:pPr>
            <w:r w:rsidRPr="00B646A4">
              <w:t>Institution</w:t>
            </w:r>
          </w:p>
        </w:tc>
        <w:tc>
          <w:tcPr>
            <w:tcW w:w="2268" w:type="dxa"/>
            <w:shd w:val="clear" w:color="auto" w:fill="auto"/>
          </w:tcPr>
          <w:p w14:paraId="33C1A249" w14:textId="77777777" w:rsidR="005C4131" w:rsidRPr="00B646A4" w:rsidRDefault="00C516E7" w:rsidP="00B646A4">
            <w:pPr>
              <w:spacing w:after="0" w:line="240" w:lineRule="auto"/>
              <w:jc w:val="center"/>
            </w:pPr>
            <w:r w:rsidRPr="00B646A4">
              <w:t>Duration</w:t>
            </w:r>
          </w:p>
        </w:tc>
      </w:tr>
      <w:tr w:rsidR="005C4131" w:rsidRPr="00B646A4" w14:paraId="3B78447E" w14:textId="77777777" w:rsidTr="00B646A4">
        <w:trPr>
          <w:trHeight w:val="557"/>
        </w:trPr>
        <w:tc>
          <w:tcPr>
            <w:tcW w:w="3192" w:type="dxa"/>
            <w:shd w:val="clear" w:color="auto" w:fill="auto"/>
          </w:tcPr>
          <w:p w14:paraId="6F51DB1E" w14:textId="77777777" w:rsidR="005C4131" w:rsidRPr="00B646A4" w:rsidRDefault="005C4131" w:rsidP="00B646A4">
            <w:pPr>
              <w:spacing w:after="0" w:line="240" w:lineRule="auto"/>
            </w:pPr>
          </w:p>
        </w:tc>
        <w:tc>
          <w:tcPr>
            <w:tcW w:w="4116" w:type="dxa"/>
            <w:shd w:val="clear" w:color="auto" w:fill="auto"/>
          </w:tcPr>
          <w:p w14:paraId="32500D47" w14:textId="77777777" w:rsidR="005C4131" w:rsidRPr="00B646A4" w:rsidRDefault="005C4131" w:rsidP="00B646A4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41A2E8A" w14:textId="77777777" w:rsidR="005C4131" w:rsidRPr="00B646A4" w:rsidRDefault="005C4131" w:rsidP="00B646A4">
            <w:pPr>
              <w:spacing w:after="0" w:line="240" w:lineRule="auto"/>
            </w:pPr>
          </w:p>
        </w:tc>
      </w:tr>
      <w:tr w:rsidR="005C4131" w:rsidRPr="00B646A4" w14:paraId="62B74715" w14:textId="77777777" w:rsidTr="00B646A4">
        <w:trPr>
          <w:trHeight w:val="530"/>
        </w:trPr>
        <w:tc>
          <w:tcPr>
            <w:tcW w:w="3192" w:type="dxa"/>
            <w:shd w:val="clear" w:color="auto" w:fill="auto"/>
          </w:tcPr>
          <w:p w14:paraId="0FE85FE1" w14:textId="77777777" w:rsidR="005C4131" w:rsidRPr="00B646A4" w:rsidRDefault="005C4131" w:rsidP="00B646A4">
            <w:pPr>
              <w:spacing w:after="0" w:line="240" w:lineRule="auto"/>
            </w:pPr>
          </w:p>
        </w:tc>
        <w:tc>
          <w:tcPr>
            <w:tcW w:w="4116" w:type="dxa"/>
            <w:shd w:val="clear" w:color="auto" w:fill="auto"/>
          </w:tcPr>
          <w:p w14:paraId="60B306DD" w14:textId="77777777" w:rsidR="005C4131" w:rsidRPr="00B646A4" w:rsidRDefault="005C4131" w:rsidP="00B646A4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4F1B3B1A" w14:textId="77777777" w:rsidR="005C4131" w:rsidRPr="00B646A4" w:rsidRDefault="005C4131" w:rsidP="00B646A4">
            <w:pPr>
              <w:spacing w:after="0" w:line="240" w:lineRule="auto"/>
            </w:pPr>
          </w:p>
        </w:tc>
      </w:tr>
      <w:tr w:rsidR="00C516E7" w:rsidRPr="00B646A4" w14:paraId="4316EE6F" w14:textId="77777777" w:rsidTr="00B646A4">
        <w:trPr>
          <w:trHeight w:val="530"/>
        </w:trPr>
        <w:tc>
          <w:tcPr>
            <w:tcW w:w="3192" w:type="dxa"/>
            <w:shd w:val="clear" w:color="auto" w:fill="auto"/>
          </w:tcPr>
          <w:p w14:paraId="2C2EED63" w14:textId="77777777" w:rsidR="00C516E7" w:rsidRPr="00B646A4" w:rsidRDefault="00C516E7" w:rsidP="00B646A4">
            <w:pPr>
              <w:spacing w:after="0" w:line="240" w:lineRule="auto"/>
            </w:pPr>
          </w:p>
        </w:tc>
        <w:tc>
          <w:tcPr>
            <w:tcW w:w="4116" w:type="dxa"/>
            <w:shd w:val="clear" w:color="auto" w:fill="auto"/>
          </w:tcPr>
          <w:p w14:paraId="1F55B301" w14:textId="77777777" w:rsidR="00C516E7" w:rsidRPr="00B646A4" w:rsidRDefault="00C516E7" w:rsidP="00B646A4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14:paraId="35C0DE24" w14:textId="77777777" w:rsidR="00C516E7" w:rsidRPr="00B646A4" w:rsidRDefault="00C516E7" w:rsidP="00B646A4">
            <w:pPr>
              <w:spacing w:after="0" w:line="240" w:lineRule="auto"/>
            </w:pPr>
          </w:p>
        </w:tc>
      </w:tr>
    </w:tbl>
    <w:p w14:paraId="61C5EC9E" w14:textId="77777777" w:rsidR="00C516E7" w:rsidRPr="00586657" w:rsidRDefault="00C516E7" w:rsidP="00C516E7">
      <w:pPr>
        <w:spacing w:after="0" w:line="240" w:lineRule="auto"/>
        <w:jc w:val="both"/>
        <w:rPr>
          <w:rFonts w:eastAsia="Times New Roman" w:cs="Calibri"/>
          <w:sz w:val="20"/>
          <w:lang w:val="en-AU"/>
        </w:rPr>
      </w:pPr>
      <w:r>
        <w:rPr>
          <w:rFonts w:eastAsia="Times New Roman" w:cs="Calibri"/>
          <w:sz w:val="20"/>
          <w:lang w:val="en-AU"/>
        </w:rPr>
        <w:t xml:space="preserve">                                                                                                        </w:t>
      </w:r>
      <w:r w:rsidR="00F26035">
        <w:rPr>
          <w:rFonts w:eastAsia="Times New Roman" w:cs="Calibri"/>
          <w:sz w:val="20"/>
          <w:lang w:val="en-AU"/>
        </w:rPr>
        <w:t xml:space="preserve">    </w:t>
      </w:r>
      <w:r>
        <w:rPr>
          <w:rFonts w:eastAsia="Times New Roman" w:cs="Calibri"/>
          <w:sz w:val="20"/>
          <w:lang w:val="en-AU"/>
        </w:rPr>
        <w:t xml:space="preserve">    </w:t>
      </w:r>
      <w:r w:rsidRPr="00586657">
        <w:rPr>
          <w:rFonts w:eastAsia="Times New Roman" w:cs="Calibri"/>
          <w:sz w:val="20"/>
          <w:lang w:val="en-AU"/>
        </w:rPr>
        <w:t>[</w:t>
      </w:r>
      <w:r w:rsidR="007006EF">
        <w:rPr>
          <w:rFonts w:eastAsia="Times New Roman" w:cs="Calibri"/>
          <w:sz w:val="20"/>
          <w:lang w:val="en-AU"/>
        </w:rPr>
        <w:t>I</w:t>
      </w:r>
      <w:r w:rsidRPr="00586657">
        <w:rPr>
          <w:rFonts w:eastAsia="Times New Roman" w:cs="Calibri"/>
          <w:sz w:val="20"/>
          <w:lang w:val="en-AU"/>
        </w:rPr>
        <w:t xml:space="preserve">nsert </w:t>
      </w:r>
      <w:r w:rsidR="007006EF">
        <w:rPr>
          <w:rFonts w:eastAsia="Times New Roman" w:cs="Calibri"/>
          <w:sz w:val="20"/>
          <w:lang w:val="en-AU"/>
        </w:rPr>
        <w:t xml:space="preserve">rows for </w:t>
      </w:r>
      <w:r w:rsidRPr="00586657">
        <w:rPr>
          <w:rFonts w:eastAsia="Times New Roman" w:cs="Calibri"/>
          <w:sz w:val="20"/>
          <w:lang w:val="en-AU"/>
        </w:rPr>
        <w:t>additional information, if necessary]</w:t>
      </w:r>
    </w:p>
    <w:p w14:paraId="01135081" w14:textId="77777777" w:rsidR="00C516E7" w:rsidRDefault="00C516E7" w:rsidP="00C516E7">
      <w:pPr>
        <w:rPr>
          <w:sz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2344"/>
        <w:gridCol w:w="2330"/>
        <w:gridCol w:w="2332"/>
      </w:tblGrid>
      <w:tr w:rsidR="001A7FCF" w:rsidRPr="00B646A4" w14:paraId="771FB324" w14:textId="77777777" w:rsidTr="00B646A4">
        <w:trPr>
          <w:trHeight w:val="620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5D0415F1" w14:textId="77777777" w:rsidR="001A7FCF" w:rsidRPr="00B646A4" w:rsidRDefault="001A7FCF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Computer Proficiency</w:t>
            </w:r>
          </w:p>
          <w:p w14:paraId="00CA976C" w14:textId="77777777" w:rsidR="001A7FCF" w:rsidRPr="00B646A4" w:rsidRDefault="001A7FCF" w:rsidP="00B646A4">
            <w:pPr>
              <w:spacing w:after="0" w:line="240" w:lineRule="auto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B646A4">
              <w:rPr>
                <w:sz w:val="20"/>
              </w:rPr>
              <w:t>(Please use tick √ mark to share expertise in these software &amp; tools.)</w:t>
            </w:r>
          </w:p>
        </w:tc>
      </w:tr>
      <w:tr w:rsidR="00B646A4" w:rsidRPr="00B646A4" w14:paraId="3BA5F41E" w14:textId="77777777" w:rsidTr="00B646A4">
        <w:trPr>
          <w:trHeight w:val="332"/>
        </w:trPr>
        <w:tc>
          <w:tcPr>
            <w:tcW w:w="2394" w:type="dxa"/>
            <w:shd w:val="clear" w:color="auto" w:fill="auto"/>
          </w:tcPr>
          <w:p w14:paraId="16287307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28D197CE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 xml:space="preserve">Professional </w:t>
            </w:r>
          </w:p>
        </w:tc>
        <w:tc>
          <w:tcPr>
            <w:tcW w:w="2394" w:type="dxa"/>
            <w:shd w:val="clear" w:color="auto" w:fill="auto"/>
          </w:tcPr>
          <w:p w14:paraId="0BB97F86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Average</w:t>
            </w:r>
          </w:p>
        </w:tc>
        <w:tc>
          <w:tcPr>
            <w:tcW w:w="2394" w:type="dxa"/>
            <w:shd w:val="clear" w:color="auto" w:fill="auto"/>
          </w:tcPr>
          <w:p w14:paraId="665DE84E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Beginner</w:t>
            </w:r>
          </w:p>
        </w:tc>
      </w:tr>
      <w:tr w:rsidR="00B646A4" w:rsidRPr="00B646A4" w14:paraId="40C2F948" w14:textId="77777777" w:rsidTr="00B646A4">
        <w:trPr>
          <w:trHeight w:val="350"/>
        </w:trPr>
        <w:tc>
          <w:tcPr>
            <w:tcW w:w="2394" w:type="dxa"/>
            <w:shd w:val="clear" w:color="auto" w:fill="auto"/>
          </w:tcPr>
          <w:p w14:paraId="6892FF6F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Microsoft Word</w:t>
            </w:r>
          </w:p>
        </w:tc>
        <w:tc>
          <w:tcPr>
            <w:tcW w:w="2394" w:type="dxa"/>
            <w:shd w:val="clear" w:color="auto" w:fill="auto"/>
          </w:tcPr>
          <w:p w14:paraId="6A5E2BAD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39BE6A55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59021A97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</w:tr>
      <w:tr w:rsidR="00B646A4" w:rsidRPr="00B646A4" w14:paraId="0DBBB627" w14:textId="77777777" w:rsidTr="00B646A4">
        <w:trPr>
          <w:trHeight w:val="377"/>
        </w:trPr>
        <w:tc>
          <w:tcPr>
            <w:tcW w:w="2394" w:type="dxa"/>
            <w:shd w:val="clear" w:color="auto" w:fill="auto"/>
          </w:tcPr>
          <w:p w14:paraId="12E2249D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 xml:space="preserve">Microsoft Excel </w:t>
            </w:r>
          </w:p>
        </w:tc>
        <w:tc>
          <w:tcPr>
            <w:tcW w:w="2394" w:type="dxa"/>
            <w:shd w:val="clear" w:color="auto" w:fill="auto"/>
          </w:tcPr>
          <w:p w14:paraId="08A34C44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7BB18D23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65808002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</w:tr>
      <w:tr w:rsidR="00B646A4" w:rsidRPr="00B646A4" w14:paraId="2B526BAD" w14:textId="77777777" w:rsidTr="00B646A4">
        <w:trPr>
          <w:trHeight w:val="377"/>
        </w:trPr>
        <w:tc>
          <w:tcPr>
            <w:tcW w:w="2394" w:type="dxa"/>
            <w:shd w:val="clear" w:color="auto" w:fill="auto"/>
          </w:tcPr>
          <w:p w14:paraId="7547BF72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Microsoft PowerPoint</w:t>
            </w:r>
          </w:p>
        </w:tc>
        <w:tc>
          <w:tcPr>
            <w:tcW w:w="2394" w:type="dxa"/>
            <w:shd w:val="clear" w:color="auto" w:fill="auto"/>
          </w:tcPr>
          <w:p w14:paraId="5C886AFA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787CEEAE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6BDD7EB2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</w:tr>
      <w:tr w:rsidR="00B646A4" w:rsidRPr="00B646A4" w14:paraId="563714E1" w14:textId="77777777" w:rsidTr="00B646A4">
        <w:trPr>
          <w:trHeight w:val="377"/>
        </w:trPr>
        <w:tc>
          <w:tcPr>
            <w:tcW w:w="2394" w:type="dxa"/>
            <w:shd w:val="clear" w:color="auto" w:fill="auto"/>
          </w:tcPr>
          <w:p w14:paraId="13F98CD0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Microsoft Access</w:t>
            </w:r>
          </w:p>
        </w:tc>
        <w:tc>
          <w:tcPr>
            <w:tcW w:w="2394" w:type="dxa"/>
            <w:shd w:val="clear" w:color="auto" w:fill="auto"/>
          </w:tcPr>
          <w:p w14:paraId="679BCD8B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5F29405C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4C96F4B8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</w:tr>
      <w:tr w:rsidR="00B646A4" w:rsidRPr="00B646A4" w14:paraId="3AE78DC7" w14:textId="77777777" w:rsidTr="00B646A4">
        <w:trPr>
          <w:trHeight w:val="377"/>
        </w:trPr>
        <w:tc>
          <w:tcPr>
            <w:tcW w:w="2394" w:type="dxa"/>
            <w:shd w:val="clear" w:color="auto" w:fill="auto"/>
          </w:tcPr>
          <w:p w14:paraId="1A28D402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Microsoft Outlook</w:t>
            </w:r>
          </w:p>
        </w:tc>
        <w:tc>
          <w:tcPr>
            <w:tcW w:w="2394" w:type="dxa"/>
            <w:shd w:val="clear" w:color="auto" w:fill="auto"/>
          </w:tcPr>
          <w:p w14:paraId="2B5A0328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3737D260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738E733B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</w:tr>
      <w:tr w:rsidR="00B646A4" w:rsidRPr="00B646A4" w14:paraId="1F7466B3" w14:textId="77777777" w:rsidTr="00B646A4">
        <w:trPr>
          <w:trHeight w:val="377"/>
        </w:trPr>
        <w:tc>
          <w:tcPr>
            <w:tcW w:w="2394" w:type="dxa"/>
            <w:shd w:val="clear" w:color="auto" w:fill="auto"/>
          </w:tcPr>
          <w:p w14:paraId="6036E222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Internet Applications</w:t>
            </w:r>
          </w:p>
        </w:tc>
        <w:tc>
          <w:tcPr>
            <w:tcW w:w="2394" w:type="dxa"/>
            <w:shd w:val="clear" w:color="auto" w:fill="auto"/>
          </w:tcPr>
          <w:p w14:paraId="348E2033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4B7602F1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095BBD28" w14:textId="77777777" w:rsidR="001A7FCF" w:rsidRPr="00B646A4" w:rsidRDefault="001A7FCF" w:rsidP="00B646A4">
            <w:pPr>
              <w:spacing w:after="0" w:line="240" w:lineRule="auto"/>
              <w:rPr>
                <w:sz w:val="20"/>
              </w:rPr>
            </w:pPr>
          </w:p>
        </w:tc>
      </w:tr>
    </w:tbl>
    <w:p w14:paraId="4F949939" w14:textId="77777777" w:rsidR="0062764D" w:rsidRPr="0062764D" w:rsidRDefault="0062764D" w:rsidP="0062764D">
      <w:pPr>
        <w:spacing w:after="0" w:line="240" w:lineRule="auto"/>
        <w:jc w:val="both"/>
        <w:rPr>
          <w:rFonts w:eastAsia="Times New Roman" w:cs="Calibri"/>
          <w:sz w:val="20"/>
          <w:lang w:val="en-A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338"/>
        <w:gridCol w:w="2336"/>
        <w:gridCol w:w="2341"/>
      </w:tblGrid>
      <w:tr w:rsidR="00A70012" w:rsidRPr="00B646A4" w14:paraId="3A33A6E5" w14:textId="77777777" w:rsidTr="00B646A4">
        <w:tc>
          <w:tcPr>
            <w:tcW w:w="9576" w:type="dxa"/>
            <w:gridSpan w:val="4"/>
            <w:shd w:val="clear" w:color="auto" w:fill="D9D9D9"/>
          </w:tcPr>
          <w:p w14:paraId="12C70264" w14:textId="77777777" w:rsidR="00A70012" w:rsidRPr="00B646A4" w:rsidRDefault="007006EF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 xml:space="preserve">*  </w:t>
            </w:r>
            <w:r w:rsidR="00A70012" w:rsidRPr="00B646A4">
              <w:rPr>
                <w:b/>
              </w:rPr>
              <w:t>Language Proficiency</w:t>
            </w:r>
          </w:p>
          <w:p w14:paraId="77B37245" w14:textId="77777777" w:rsidR="00EA66FA" w:rsidRPr="00B646A4" w:rsidRDefault="001355BE" w:rsidP="00B646A4">
            <w:pPr>
              <w:spacing w:after="0" w:line="240" w:lineRule="auto"/>
              <w:jc w:val="center"/>
              <w:rPr>
                <w:sz w:val="20"/>
              </w:rPr>
            </w:pPr>
            <w:r w:rsidRPr="00B646A4">
              <w:rPr>
                <w:sz w:val="20"/>
              </w:rPr>
              <w:t>[P</w:t>
            </w:r>
            <w:r w:rsidR="00EA66FA" w:rsidRPr="00B646A4">
              <w:rPr>
                <w:sz w:val="20"/>
              </w:rPr>
              <w:t xml:space="preserve">lease write your level of proficiency in </w:t>
            </w:r>
            <w:r w:rsidRPr="00B646A4">
              <w:rPr>
                <w:sz w:val="20"/>
              </w:rPr>
              <w:t>the following criteria}</w:t>
            </w:r>
          </w:p>
        </w:tc>
      </w:tr>
      <w:tr w:rsidR="00014A50" w:rsidRPr="00B646A4" w14:paraId="1D1F6630" w14:textId="77777777" w:rsidTr="00B646A4">
        <w:tc>
          <w:tcPr>
            <w:tcW w:w="2394" w:type="dxa"/>
            <w:shd w:val="clear" w:color="auto" w:fill="auto"/>
          </w:tcPr>
          <w:p w14:paraId="6A967355" w14:textId="77777777" w:rsidR="00014A50" w:rsidRPr="00B646A4" w:rsidRDefault="00014A50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28D38369" w14:textId="77777777" w:rsidR="00014A50" w:rsidRPr="00B646A4" w:rsidRDefault="00CF6E78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Reading</w:t>
            </w:r>
          </w:p>
        </w:tc>
        <w:tc>
          <w:tcPr>
            <w:tcW w:w="2394" w:type="dxa"/>
            <w:shd w:val="clear" w:color="auto" w:fill="auto"/>
          </w:tcPr>
          <w:p w14:paraId="55650C77" w14:textId="77777777" w:rsidR="00014A50" w:rsidRPr="00B646A4" w:rsidRDefault="00CF6E78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Writing</w:t>
            </w:r>
          </w:p>
        </w:tc>
        <w:tc>
          <w:tcPr>
            <w:tcW w:w="2394" w:type="dxa"/>
            <w:shd w:val="clear" w:color="auto" w:fill="auto"/>
          </w:tcPr>
          <w:p w14:paraId="209C0959" w14:textId="77777777" w:rsidR="00014A50" w:rsidRPr="00B646A4" w:rsidRDefault="00A70012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Speak</w:t>
            </w:r>
            <w:r w:rsidR="00CF6E78" w:rsidRPr="00B646A4">
              <w:rPr>
                <w:sz w:val="20"/>
              </w:rPr>
              <w:t>ing</w:t>
            </w:r>
          </w:p>
        </w:tc>
      </w:tr>
      <w:tr w:rsidR="00014A50" w:rsidRPr="00B646A4" w14:paraId="2D8B7974" w14:textId="77777777" w:rsidTr="00B646A4">
        <w:trPr>
          <w:trHeight w:val="305"/>
        </w:trPr>
        <w:tc>
          <w:tcPr>
            <w:tcW w:w="2394" w:type="dxa"/>
            <w:shd w:val="clear" w:color="auto" w:fill="auto"/>
            <w:vAlign w:val="center"/>
          </w:tcPr>
          <w:p w14:paraId="58A00485" w14:textId="77777777" w:rsidR="00014A50" w:rsidRPr="00B646A4" w:rsidRDefault="007622A4" w:rsidP="00B646A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Nepali</w:t>
            </w:r>
          </w:p>
        </w:tc>
        <w:tc>
          <w:tcPr>
            <w:tcW w:w="2394" w:type="dxa"/>
            <w:shd w:val="clear" w:color="auto" w:fill="auto"/>
          </w:tcPr>
          <w:p w14:paraId="0DDA4E4B" w14:textId="77777777" w:rsidR="00014A50" w:rsidRPr="00B646A4" w:rsidRDefault="00014A50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0AFA3CE9" w14:textId="77777777" w:rsidR="00014A50" w:rsidRPr="00B646A4" w:rsidRDefault="00014A50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3CFF69D2" w14:textId="77777777" w:rsidR="00014A50" w:rsidRPr="00B646A4" w:rsidRDefault="00014A50" w:rsidP="00B646A4">
            <w:pPr>
              <w:spacing w:after="0" w:line="240" w:lineRule="auto"/>
              <w:rPr>
                <w:sz w:val="20"/>
              </w:rPr>
            </w:pPr>
          </w:p>
        </w:tc>
      </w:tr>
      <w:tr w:rsidR="00014A50" w:rsidRPr="00B646A4" w14:paraId="10C87487" w14:textId="77777777" w:rsidTr="00B646A4">
        <w:trPr>
          <w:trHeight w:val="350"/>
        </w:trPr>
        <w:tc>
          <w:tcPr>
            <w:tcW w:w="2394" w:type="dxa"/>
            <w:shd w:val="clear" w:color="auto" w:fill="auto"/>
            <w:vAlign w:val="center"/>
          </w:tcPr>
          <w:p w14:paraId="5ABF1AA6" w14:textId="77777777" w:rsidR="00014A50" w:rsidRPr="00B646A4" w:rsidRDefault="00A70012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English</w:t>
            </w:r>
          </w:p>
        </w:tc>
        <w:tc>
          <w:tcPr>
            <w:tcW w:w="2394" w:type="dxa"/>
            <w:shd w:val="clear" w:color="auto" w:fill="auto"/>
          </w:tcPr>
          <w:p w14:paraId="706E4564" w14:textId="77777777" w:rsidR="00014A50" w:rsidRPr="00B646A4" w:rsidRDefault="00014A50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51690D88" w14:textId="77777777" w:rsidR="00014A50" w:rsidRPr="00B646A4" w:rsidRDefault="00014A50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4638EC27" w14:textId="77777777" w:rsidR="00014A50" w:rsidRPr="00B646A4" w:rsidRDefault="00014A50" w:rsidP="00B646A4">
            <w:pPr>
              <w:spacing w:after="0" w:line="240" w:lineRule="auto"/>
              <w:rPr>
                <w:sz w:val="20"/>
              </w:rPr>
            </w:pPr>
          </w:p>
        </w:tc>
      </w:tr>
      <w:tr w:rsidR="00A70012" w:rsidRPr="00B646A4" w14:paraId="79D001B7" w14:textId="77777777" w:rsidTr="00B646A4">
        <w:trPr>
          <w:trHeight w:val="350"/>
        </w:trPr>
        <w:tc>
          <w:tcPr>
            <w:tcW w:w="2394" w:type="dxa"/>
            <w:shd w:val="clear" w:color="auto" w:fill="auto"/>
            <w:vAlign w:val="center"/>
          </w:tcPr>
          <w:p w14:paraId="752B2925" w14:textId="77777777" w:rsidR="00A70012" w:rsidRPr="00B646A4" w:rsidRDefault="00A70012" w:rsidP="00B646A4">
            <w:pPr>
              <w:spacing w:after="0" w:line="240" w:lineRule="auto"/>
              <w:rPr>
                <w:sz w:val="20"/>
              </w:rPr>
            </w:pPr>
            <w:r w:rsidRPr="00B646A4">
              <w:rPr>
                <w:sz w:val="20"/>
              </w:rPr>
              <w:t>Others (if any)</w:t>
            </w:r>
          </w:p>
        </w:tc>
        <w:tc>
          <w:tcPr>
            <w:tcW w:w="2394" w:type="dxa"/>
            <w:shd w:val="clear" w:color="auto" w:fill="auto"/>
          </w:tcPr>
          <w:p w14:paraId="13D662EF" w14:textId="77777777" w:rsidR="00A70012" w:rsidRPr="00B646A4" w:rsidRDefault="00A70012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229E3348" w14:textId="77777777" w:rsidR="00A70012" w:rsidRPr="00B646A4" w:rsidRDefault="00A70012" w:rsidP="00B646A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94" w:type="dxa"/>
            <w:shd w:val="clear" w:color="auto" w:fill="auto"/>
          </w:tcPr>
          <w:p w14:paraId="2A221D6F" w14:textId="77777777" w:rsidR="00A70012" w:rsidRPr="00B646A4" w:rsidRDefault="00A70012" w:rsidP="00B646A4">
            <w:pPr>
              <w:spacing w:after="0" w:line="240" w:lineRule="auto"/>
              <w:rPr>
                <w:sz w:val="20"/>
              </w:rPr>
            </w:pPr>
          </w:p>
        </w:tc>
      </w:tr>
    </w:tbl>
    <w:p w14:paraId="3BDEB3E1" w14:textId="77777777" w:rsidR="00857720" w:rsidRPr="00B94FE7" w:rsidRDefault="007006EF" w:rsidP="00C516E7">
      <w:pPr>
        <w:rPr>
          <w:sz w:val="20"/>
        </w:rPr>
      </w:pPr>
      <w:r>
        <w:rPr>
          <w:sz w:val="20"/>
        </w:rPr>
        <w:t>* A = Excellent</w:t>
      </w:r>
      <w:r>
        <w:rPr>
          <w:sz w:val="20"/>
        </w:rPr>
        <w:tab/>
      </w:r>
      <w:r>
        <w:rPr>
          <w:sz w:val="20"/>
        </w:rPr>
        <w:tab/>
        <w:t xml:space="preserve">B = </w:t>
      </w:r>
      <w:r w:rsidR="0062291F">
        <w:rPr>
          <w:sz w:val="20"/>
        </w:rPr>
        <w:t xml:space="preserve">Good </w:t>
      </w:r>
      <w:r w:rsidR="0062291F">
        <w:rPr>
          <w:sz w:val="20"/>
        </w:rPr>
        <w:tab/>
        <w:t xml:space="preserve">C = </w:t>
      </w:r>
      <w:r>
        <w:rPr>
          <w:sz w:val="20"/>
        </w:rPr>
        <w:t>Average</w:t>
      </w:r>
      <w:r>
        <w:rPr>
          <w:sz w:val="20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B4AB9" w:rsidRPr="00B646A4" w14:paraId="3E95B903" w14:textId="77777777" w:rsidTr="00B646A4">
        <w:trPr>
          <w:trHeight w:val="530"/>
        </w:trPr>
        <w:tc>
          <w:tcPr>
            <w:tcW w:w="9576" w:type="dxa"/>
            <w:shd w:val="clear" w:color="auto" w:fill="D9D9D9"/>
          </w:tcPr>
          <w:p w14:paraId="69A795E1" w14:textId="77777777" w:rsidR="002B4AB9" w:rsidRPr="00B646A4" w:rsidRDefault="002B4AB9" w:rsidP="00B646A4">
            <w:pPr>
              <w:spacing w:after="0" w:line="240" w:lineRule="auto"/>
              <w:jc w:val="center"/>
              <w:rPr>
                <w:b/>
              </w:rPr>
            </w:pPr>
          </w:p>
          <w:p w14:paraId="5D2DBC17" w14:textId="77777777" w:rsidR="002B4AB9" w:rsidRPr="00B646A4" w:rsidRDefault="00976830" w:rsidP="00B646A4">
            <w:pPr>
              <w:spacing w:after="0" w:line="240" w:lineRule="auto"/>
              <w:jc w:val="center"/>
            </w:pPr>
            <w:r w:rsidRPr="00B646A4">
              <w:rPr>
                <w:sz w:val="20"/>
              </w:rPr>
              <w:t>Describe b</w:t>
            </w:r>
            <w:r w:rsidR="001A7FCF" w:rsidRPr="00B646A4">
              <w:rPr>
                <w:sz w:val="20"/>
              </w:rPr>
              <w:t xml:space="preserve">elow how you fit into this </w:t>
            </w:r>
            <w:r w:rsidR="007006EF" w:rsidRPr="00B646A4">
              <w:rPr>
                <w:sz w:val="20"/>
              </w:rPr>
              <w:t xml:space="preserve">position </w:t>
            </w:r>
            <w:r w:rsidR="008961B9" w:rsidRPr="00B646A4">
              <w:rPr>
                <w:sz w:val="20"/>
              </w:rPr>
              <w:t>(</w:t>
            </w:r>
            <w:r w:rsidR="007006EF" w:rsidRPr="00B646A4">
              <w:rPr>
                <w:sz w:val="20"/>
              </w:rPr>
              <w:t>max 150 words</w:t>
            </w:r>
            <w:r w:rsidR="008F059C" w:rsidRPr="00B646A4">
              <w:rPr>
                <w:sz w:val="20"/>
              </w:rPr>
              <w:t>, please refer specifically to the terms of reference</w:t>
            </w:r>
            <w:r w:rsidR="008961B9" w:rsidRPr="00B646A4">
              <w:rPr>
                <w:sz w:val="20"/>
              </w:rPr>
              <w:t>)</w:t>
            </w:r>
          </w:p>
        </w:tc>
      </w:tr>
      <w:tr w:rsidR="002B4AB9" w:rsidRPr="00B646A4" w14:paraId="6D035A8C" w14:textId="77777777" w:rsidTr="00B646A4">
        <w:trPr>
          <w:trHeight w:val="2897"/>
        </w:trPr>
        <w:tc>
          <w:tcPr>
            <w:tcW w:w="9576" w:type="dxa"/>
            <w:shd w:val="clear" w:color="auto" w:fill="auto"/>
          </w:tcPr>
          <w:p w14:paraId="10E78F32" w14:textId="77777777" w:rsidR="002B4AB9" w:rsidRPr="00B646A4" w:rsidRDefault="002B4AB9" w:rsidP="00B646A4">
            <w:pPr>
              <w:spacing w:after="0" w:line="240" w:lineRule="auto"/>
            </w:pPr>
          </w:p>
          <w:p w14:paraId="1E6D223F" w14:textId="77777777" w:rsidR="0055019B" w:rsidRPr="00B646A4" w:rsidRDefault="0055019B" w:rsidP="00B646A4">
            <w:pPr>
              <w:spacing w:after="0" w:line="240" w:lineRule="auto"/>
            </w:pPr>
          </w:p>
          <w:p w14:paraId="5BC77D63" w14:textId="77777777" w:rsidR="00140706" w:rsidRPr="00B646A4" w:rsidRDefault="00140706" w:rsidP="00B646A4">
            <w:pPr>
              <w:spacing w:after="0" w:line="240" w:lineRule="auto"/>
            </w:pPr>
          </w:p>
          <w:p w14:paraId="0F222924" w14:textId="77777777" w:rsidR="00140706" w:rsidRPr="00B646A4" w:rsidRDefault="00140706" w:rsidP="00B646A4">
            <w:pPr>
              <w:spacing w:after="0" w:line="240" w:lineRule="auto"/>
            </w:pPr>
          </w:p>
          <w:p w14:paraId="2C910C51" w14:textId="77777777" w:rsidR="00140706" w:rsidRPr="00B646A4" w:rsidRDefault="00140706" w:rsidP="00B646A4">
            <w:pPr>
              <w:spacing w:after="0" w:line="240" w:lineRule="auto"/>
            </w:pPr>
          </w:p>
          <w:p w14:paraId="539248C8" w14:textId="77777777" w:rsidR="00140706" w:rsidRPr="00B646A4" w:rsidRDefault="00140706" w:rsidP="00B646A4">
            <w:pPr>
              <w:spacing w:after="0" w:line="240" w:lineRule="auto"/>
            </w:pPr>
          </w:p>
          <w:p w14:paraId="2DFEF3D4" w14:textId="77777777" w:rsidR="00140706" w:rsidRPr="00B646A4" w:rsidRDefault="00140706" w:rsidP="00B646A4">
            <w:pPr>
              <w:spacing w:after="0" w:line="240" w:lineRule="auto"/>
            </w:pPr>
          </w:p>
          <w:p w14:paraId="28DCD752" w14:textId="77777777" w:rsidR="00140706" w:rsidRPr="00B646A4" w:rsidRDefault="00140706" w:rsidP="00B646A4">
            <w:pPr>
              <w:spacing w:after="0" w:line="240" w:lineRule="auto"/>
            </w:pPr>
          </w:p>
          <w:p w14:paraId="3B3D2D52" w14:textId="77777777" w:rsidR="00140706" w:rsidRPr="00B646A4" w:rsidRDefault="00140706" w:rsidP="00B646A4">
            <w:pPr>
              <w:spacing w:after="0" w:line="240" w:lineRule="auto"/>
            </w:pPr>
          </w:p>
          <w:p w14:paraId="35007609" w14:textId="77777777" w:rsidR="00140706" w:rsidRPr="00B646A4" w:rsidRDefault="00140706" w:rsidP="00B646A4">
            <w:pPr>
              <w:spacing w:after="0" w:line="240" w:lineRule="auto"/>
            </w:pPr>
          </w:p>
          <w:p w14:paraId="6DBD098A" w14:textId="77777777" w:rsidR="00140706" w:rsidRPr="00B646A4" w:rsidRDefault="00140706" w:rsidP="00B646A4">
            <w:pPr>
              <w:spacing w:after="0" w:line="240" w:lineRule="auto"/>
            </w:pPr>
          </w:p>
          <w:p w14:paraId="0823DDE9" w14:textId="77777777" w:rsidR="00140706" w:rsidRPr="00B646A4" w:rsidRDefault="00140706" w:rsidP="00B646A4">
            <w:pPr>
              <w:spacing w:after="0" w:line="240" w:lineRule="auto"/>
            </w:pPr>
          </w:p>
          <w:p w14:paraId="6304E0F9" w14:textId="77777777" w:rsidR="00140706" w:rsidRPr="00B646A4" w:rsidRDefault="00140706" w:rsidP="00B646A4">
            <w:pPr>
              <w:spacing w:after="0" w:line="240" w:lineRule="auto"/>
            </w:pPr>
          </w:p>
          <w:p w14:paraId="4D37AC8A" w14:textId="77777777" w:rsidR="00140706" w:rsidRPr="00B646A4" w:rsidRDefault="00140706" w:rsidP="00B646A4">
            <w:pPr>
              <w:spacing w:after="0" w:line="240" w:lineRule="auto"/>
            </w:pPr>
          </w:p>
          <w:p w14:paraId="6BE2FC2D" w14:textId="77777777" w:rsidR="00140706" w:rsidRPr="00B646A4" w:rsidRDefault="00140706" w:rsidP="00B646A4">
            <w:pPr>
              <w:spacing w:after="0" w:line="240" w:lineRule="auto"/>
            </w:pPr>
          </w:p>
          <w:p w14:paraId="7DF14693" w14:textId="77777777" w:rsidR="00140706" w:rsidRPr="00B646A4" w:rsidRDefault="00140706" w:rsidP="00B646A4">
            <w:pPr>
              <w:spacing w:after="0" w:line="240" w:lineRule="auto"/>
            </w:pPr>
          </w:p>
          <w:p w14:paraId="2C2D7BE6" w14:textId="77777777" w:rsidR="00140706" w:rsidRPr="00B646A4" w:rsidRDefault="00140706" w:rsidP="00B646A4">
            <w:pPr>
              <w:spacing w:after="0" w:line="240" w:lineRule="auto"/>
            </w:pPr>
          </w:p>
          <w:p w14:paraId="67F70231" w14:textId="77777777" w:rsidR="00140706" w:rsidRPr="00B646A4" w:rsidRDefault="00140706" w:rsidP="00B646A4">
            <w:pPr>
              <w:spacing w:after="0" w:line="240" w:lineRule="auto"/>
            </w:pPr>
          </w:p>
          <w:p w14:paraId="0A1BF143" w14:textId="77777777" w:rsidR="00140706" w:rsidRPr="00B646A4" w:rsidRDefault="00140706" w:rsidP="00B646A4">
            <w:pPr>
              <w:spacing w:after="0" w:line="240" w:lineRule="auto"/>
            </w:pPr>
          </w:p>
        </w:tc>
      </w:tr>
    </w:tbl>
    <w:p w14:paraId="34B5AA71" w14:textId="77777777" w:rsidR="005C4131" w:rsidRDefault="005C4131"/>
    <w:p w14:paraId="38587503" w14:textId="77777777" w:rsidR="00D344CC" w:rsidRDefault="00D344CC"/>
    <w:p w14:paraId="348DC444" w14:textId="77777777" w:rsidR="00D344CC" w:rsidRDefault="00D344CC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1563"/>
        <w:gridCol w:w="1553"/>
        <w:gridCol w:w="3117"/>
      </w:tblGrid>
      <w:tr w:rsidR="0094493C" w:rsidRPr="00B646A4" w14:paraId="5F89C717" w14:textId="77777777" w:rsidTr="00B646A4">
        <w:trPr>
          <w:trHeight w:val="368"/>
        </w:trPr>
        <w:tc>
          <w:tcPr>
            <w:tcW w:w="9576" w:type="dxa"/>
            <w:gridSpan w:val="4"/>
            <w:shd w:val="clear" w:color="auto" w:fill="D9D9D9"/>
          </w:tcPr>
          <w:p w14:paraId="3DAF25D1" w14:textId="77777777" w:rsidR="0094493C" w:rsidRPr="00B646A4" w:rsidRDefault="0094493C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 xml:space="preserve">Referees  </w:t>
            </w:r>
          </w:p>
          <w:p w14:paraId="034A96D9" w14:textId="77777777" w:rsidR="0094493C" w:rsidRPr="00B646A4" w:rsidRDefault="001A7FCF" w:rsidP="00B646A4">
            <w:pPr>
              <w:spacing w:after="0" w:line="240" w:lineRule="auto"/>
              <w:jc w:val="center"/>
            </w:pPr>
            <w:r w:rsidRPr="00B646A4">
              <w:rPr>
                <w:sz w:val="20"/>
              </w:rPr>
              <w:t>[</w:t>
            </w:r>
            <w:r w:rsidR="00EB1A92" w:rsidRPr="00B646A4">
              <w:rPr>
                <w:sz w:val="20"/>
              </w:rPr>
              <w:t>Professional and Academic (</w:t>
            </w:r>
            <w:r w:rsidRPr="00B646A4">
              <w:rPr>
                <w:sz w:val="20"/>
              </w:rPr>
              <w:t>non-relatives</w:t>
            </w:r>
            <w:r w:rsidR="00EB1A92" w:rsidRPr="00B646A4">
              <w:rPr>
                <w:sz w:val="20"/>
              </w:rPr>
              <w:t>)</w:t>
            </w:r>
            <w:r w:rsidRPr="00B646A4">
              <w:rPr>
                <w:sz w:val="20"/>
              </w:rPr>
              <w:t>]</w:t>
            </w:r>
          </w:p>
        </w:tc>
      </w:tr>
      <w:tr w:rsidR="00B93994" w:rsidRPr="00B646A4" w14:paraId="6CA95D48" w14:textId="77777777" w:rsidTr="00B646A4">
        <w:trPr>
          <w:trHeight w:val="530"/>
        </w:trPr>
        <w:tc>
          <w:tcPr>
            <w:tcW w:w="3192" w:type="dxa"/>
            <w:shd w:val="clear" w:color="auto" w:fill="auto"/>
          </w:tcPr>
          <w:p w14:paraId="43A7A968" w14:textId="77777777" w:rsidR="00B93994" w:rsidRPr="00B646A4" w:rsidRDefault="00B93994" w:rsidP="00B646A4">
            <w:pPr>
              <w:spacing w:after="0" w:line="240" w:lineRule="auto"/>
            </w:pPr>
            <w:r w:rsidRPr="00B646A4">
              <w:t>Name: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121AC26A" w14:textId="77777777" w:rsidR="00B93994" w:rsidRPr="00B646A4" w:rsidRDefault="00B93994" w:rsidP="00B646A4">
            <w:pPr>
              <w:spacing w:after="0" w:line="240" w:lineRule="auto"/>
            </w:pPr>
            <w:r w:rsidRPr="00B646A4">
              <w:t>Name:</w:t>
            </w:r>
          </w:p>
        </w:tc>
        <w:tc>
          <w:tcPr>
            <w:tcW w:w="3192" w:type="dxa"/>
            <w:shd w:val="clear" w:color="auto" w:fill="auto"/>
          </w:tcPr>
          <w:p w14:paraId="27A128DD" w14:textId="77777777" w:rsidR="00B93994" w:rsidRPr="00B646A4" w:rsidRDefault="00B93994" w:rsidP="00B646A4">
            <w:pPr>
              <w:spacing w:after="0" w:line="240" w:lineRule="auto"/>
            </w:pPr>
            <w:r w:rsidRPr="00B646A4">
              <w:t>Name:</w:t>
            </w:r>
          </w:p>
        </w:tc>
      </w:tr>
      <w:tr w:rsidR="00B93994" w:rsidRPr="00B646A4" w14:paraId="01620022" w14:textId="77777777" w:rsidTr="00B646A4">
        <w:trPr>
          <w:trHeight w:val="440"/>
        </w:trPr>
        <w:tc>
          <w:tcPr>
            <w:tcW w:w="3192" w:type="dxa"/>
            <w:shd w:val="clear" w:color="auto" w:fill="auto"/>
          </w:tcPr>
          <w:p w14:paraId="386C796F" w14:textId="77777777" w:rsidR="00B93994" w:rsidRPr="00B646A4" w:rsidRDefault="00B93994" w:rsidP="00B646A4">
            <w:pPr>
              <w:spacing w:after="0" w:line="240" w:lineRule="auto"/>
            </w:pPr>
            <w:r w:rsidRPr="00B646A4">
              <w:t>Title: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347B6EEB" w14:textId="77777777" w:rsidR="00B93994" w:rsidRPr="00B646A4" w:rsidRDefault="00B93994" w:rsidP="00B646A4">
            <w:pPr>
              <w:spacing w:after="0" w:line="240" w:lineRule="auto"/>
            </w:pPr>
            <w:r w:rsidRPr="00B646A4">
              <w:t>Title:</w:t>
            </w:r>
          </w:p>
        </w:tc>
        <w:tc>
          <w:tcPr>
            <w:tcW w:w="3192" w:type="dxa"/>
            <w:shd w:val="clear" w:color="auto" w:fill="auto"/>
          </w:tcPr>
          <w:p w14:paraId="7E5AEDCE" w14:textId="77777777" w:rsidR="00B93994" w:rsidRPr="00B646A4" w:rsidRDefault="00B93994" w:rsidP="00B646A4">
            <w:pPr>
              <w:spacing w:after="0" w:line="240" w:lineRule="auto"/>
            </w:pPr>
            <w:r w:rsidRPr="00B646A4">
              <w:t>Title:</w:t>
            </w:r>
          </w:p>
        </w:tc>
      </w:tr>
      <w:tr w:rsidR="00B93994" w:rsidRPr="00B646A4" w14:paraId="733C3D10" w14:textId="77777777" w:rsidTr="00B646A4">
        <w:trPr>
          <w:trHeight w:val="980"/>
        </w:trPr>
        <w:tc>
          <w:tcPr>
            <w:tcW w:w="3192" w:type="dxa"/>
            <w:shd w:val="clear" w:color="auto" w:fill="auto"/>
          </w:tcPr>
          <w:p w14:paraId="27ABDB6A" w14:textId="77777777" w:rsidR="00B93994" w:rsidRPr="00B646A4" w:rsidRDefault="00B93994" w:rsidP="00B646A4">
            <w:pPr>
              <w:spacing w:after="0" w:line="240" w:lineRule="auto"/>
            </w:pPr>
            <w:r w:rsidRPr="00B646A4">
              <w:t>Mailing address: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070D3ACB" w14:textId="77777777" w:rsidR="00B93994" w:rsidRPr="00B646A4" w:rsidRDefault="00B93994" w:rsidP="00B646A4">
            <w:pPr>
              <w:spacing w:after="0" w:line="240" w:lineRule="auto"/>
            </w:pPr>
            <w:r w:rsidRPr="00B646A4">
              <w:t>Mailing address:</w:t>
            </w:r>
          </w:p>
        </w:tc>
        <w:tc>
          <w:tcPr>
            <w:tcW w:w="3192" w:type="dxa"/>
            <w:shd w:val="clear" w:color="auto" w:fill="auto"/>
          </w:tcPr>
          <w:p w14:paraId="21952F17" w14:textId="77777777" w:rsidR="00B93994" w:rsidRPr="00B646A4" w:rsidRDefault="00B93994" w:rsidP="00B646A4">
            <w:pPr>
              <w:spacing w:after="0" w:line="240" w:lineRule="auto"/>
            </w:pPr>
            <w:r w:rsidRPr="00B646A4">
              <w:t>Mailing address:</w:t>
            </w:r>
          </w:p>
        </w:tc>
      </w:tr>
      <w:tr w:rsidR="00B93994" w:rsidRPr="00B646A4" w14:paraId="08658EC8" w14:textId="77777777" w:rsidTr="00B646A4">
        <w:trPr>
          <w:trHeight w:val="620"/>
        </w:trPr>
        <w:tc>
          <w:tcPr>
            <w:tcW w:w="3192" w:type="dxa"/>
            <w:shd w:val="clear" w:color="auto" w:fill="auto"/>
          </w:tcPr>
          <w:p w14:paraId="68FF7DBE" w14:textId="77777777" w:rsidR="00B93994" w:rsidRPr="00B646A4" w:rsidRDefault="00B93994" w:rsidP="00B646A4">
            <w:pPr>
              <w:spacing w:after="0" w:line="240" w:lineRule="auto"/>
            </w:pPr>
            <w:r w:rsidRPr="00B646A4">
              <w:t xml:space="preserve">Contact numbers: 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2C87CC0C" w14:textId="77777777" w:rsidR="00B93994" w:rsidRPr="00B646A4" w:rsidRDefault="00B93994" w:rsidP="00B646A4">
            <w:pPr>
              <w:spacing w:after="0" w:line="240" w:lineRule="auto"/>
            </w:pPr>
            <w:r w:rsidRPr="00B646A4">
              <w:t xml:space="preserve">Contact numbers: </w:t>
            </w:r>
          </w:p>
        </w:tc>
        <w:tc>
          <w:tcPr>
            <w:tcW w:w="3192" w:type="dxa"/>
            <w:shd w:val="clear" w:color="auto" w:fill="auto"/>
          </w:tcPr>
          <w:p w14:paraId="70ABC305" w14:textId="77777777" w:rsidR="00B93994" w:rsidRPr="00B646A4" w:rsidRDefault="00B93994" w:rsidP="00B646A4">
            <w:pPr>
              <w:spacing w:after="0" w:line="240" w:lineRule="auto"/>
            </w:pPr>
            <w:r w:rsidRPr="00B646A4">
              <w:t xml:space="preserve">Contact numbers: </w:t>
            </w:r>
          </w:p>
        </w:tc>
      </w:tr>
      <w:tr w:rsidR="00B93994" w:rsidRPr="00B646A4" w14:paraId="60576264" w14:textId="77777777" w:rsidTr="00B646A4">
        <w:trPr>
          <w:trHeight w:val="350"/>
        </w:trPr>
        <w:tc>
          <w:tcPr>
            <w:tcW w:w="3192" w:type="dxa"/>
            <w:shd w:val="clear" w:color="auto" w:fill="auto"/>
          </w:tcPr>
          <w:p w14:paraId="3B233ACA" w14:textId="77777777" w:rsidR="00B93994" w:rsidRPr="00B646A4" w:rsidRDefault="00B93994" w:rsidP="00B646A4">
            <w:pPr>
              <w:spacing w:after="0" w:line="240" w:lineRule="auto"/>
            </w:pPr>
            <w:r w:rsidRPr="00B646A4">
              <w:t xml:space="preserve">Email address: </w:t>
            </w:r>
          </w:p>
        </w:tc>
        <w:tc>
          <w:tcPr>
            <w:tcW w:w="3192" w:type="dxa"/>
            <w:gridSpan w:val="2"/>
            <w:shd w:val="clear" w:color="auto" w:fill="auto"/>
          </w:tcPr>
          <w:p w14:paraId="519330B2" w14:textId="77777777" w:rsidR="00B93994" w:rsidRPr="00B646A4" w:rsidRDefault="00B93994" w:rsidP="00B646A4">
            <w:pPr>
              <w:spacing w:after="0" w:line="240" w:lineRule="auto"/>
            </w:pPr>
            <w:r w:rsidRPr="00B646A4">
              <w:t xml:space="preserve">Email address: </w:t>
            </w:r>
          </w:p>
        </w:tc>
        <w:tc>
          <w:tcPr>
            <w:tcW w:w="3192" w:type="dxa"/>
            <w:shd w:val="clear" w:color="auto" w:fill="auto"/>
          </w:tcPr>
          <w:p w14:paraId="16C00A49" w14:textId="77777777" w:rsidR="00B93994" w:rsidRPr="00B646A4" w:rsidRDefault="00B93994" w:rsidP="00B646A4">
            <w:pPr>
              <w:spacing w:after="0" w:line="240" w:lineRule="auto"/>
            </w:pPr>
            <w:r w:rsidRPr="00B646A4">
              <w:t xml:space="preserve">Email address: </w:t>
            </w:r>
          </w:p>
        </w:tc>
      </w:tr>
      <w:tr w:rsidR="002E4C95" w:rsidRPr="00B646A4" w14:paraId="5F8789A6" w14:textId="77777777" w:rsidTr="00B646A4">
        <w:tc>
          <w:tcPr>
            <w:tcW w:w="9576" w:type="dxa"/>
            <w:gridSpan w:val="4"/>
            <w:shd w:val="clear" w:color="auto" w:fill="D9D9D9"/>
          </w:tcPr>
          <w:p w14:paraId="1366884C" w14:textId="77777777" w:rsidR="002E4C95" w:rsidRPr="00B646A4" w:rsidRDefault="002E4C95" w:rsidP="00B646A4">
            <w:pPr>
              <w:spacing w:after="0" w:line="240" w:lineRule="auto"/>
              <w:jc w:val="center"/>
              <w:rPr>
                <w:b/>
              </w:rPr>
            </w:pPr>
            <w:r w:rsidRPr="00B646A4">
              <w:rPr>
                <w:b/>
              </w:rPr>
              <w:t>Declaration</w:t>
            </w:r>
          </w:p>
        </w:tc>
      </w:tr>
      <w:tr w:rsidR="00B23AAA" w14:paraId="274613C6" w14:textId="77777777" w:rsidTr="00B23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B88E6D" w14:textId="77777777" w:rsidR="00B23AAA" w:rsidRPr="00B23AAA" w:rsidRDefault="00B23AAA" w:rsidP="00B23AAA">
            <w:r w:rsidRPr="00B23AAA">
              <w:t>Have you ever been convicted of a crime? If yes, please mention details.</w:t>
            </w:r>
          </w:p>
          <w:p w14:paraId="5C3CE5BB" w14:textId="77777777" w:rsidR="00B23AAA" w:rsidRPr="00B23AAA" w:rsidRDefault="00B23AAA" w:rsidP="00B23AAA">
            <w:pPr>
              <w:rPr>
                <w:b/>
              </w:rPr>
            </w:pPr>
          </w:p>
        </w:tc>
      </w:tr>
      <w:tr w:rsidR="002E4C95" w:rsidRPr="00B646A4" w14:paraId="7629511B" w14:textId="77777777" w:rsidTr="00B646A4">
        <w:trPr>
          <w:trHeight w:val="1088"/>
        </w:trPr>
        <w:tc>
          <w:tcPr>
            <w:tcW w:w="9576" w:type="dxa"/>
            <w:gridSpan w:val="4"/>
            <w:shd w:val="clear" w:color="auto" w:fill="auto"/>
          </w:tcPr>
          <w:p w14:paraId="4671486E" w14:textId="77777777" w:rsidR="00C55B77" w:rsidRPr="00B646A4" w:rsidRDefault="00C55B77" w:rsidP="00B646A4">
            <w:pPr>
              <w:pStyle w:val="BodyTextIndent2"/>
              <w:spacing w:after="0" w:line="240" w:lineRule="auto"/>
              <w:ind w:left="0"/>
              <w:rPr>
                <w:rFonts w:ascii="Calibri" w:hAnsi="Calibri" w:cs="Calibri"/>
                <w:sz w:val="22"/>
              </w:rPr>
            </w:pPr>
          </w:p>
          <w:p w14:paraId="02F471F7" w14:textId="77777777" w:rsidR="002E4C95" w:rsidRPr="00B646A4" w:rsidRDefault="00FC702A" w:rsidP="00B646A4">
            <w:pPr>
              <w:pStyle w:val="BodyTextIndent2"/>
              <w:spacing w:after="0" w:line="240" w:lineRule="auto"/>
              <w:ind w:left="0"/>
              <w:rPr>
                <w:rFonts w:ascii="Calibri" w:hAnsi="Calibri" w:cs="Calibri"/>
                <w:sz w:val="22"/>
              </w:rPr>
            </w:pPr>
            <w:r w:rsidRPr="00B646A4">
              <w:rPr>
                <w:rFonts w:ascii="Calibri" w:hAnsi="Calibri" w:cs="Calibri"/>
                <w:sz w:val="22"/>
              </w:rPr>
              <w:t>I do</w:t>
            </w:r>
            <w:r w:rsidR="007006EF" w:rsidRPr="00B646A4">
              <w:rPr>
                <w:rFonts w:ascii="Calibri" w:hAnsi="Calibri" w:cs="Calibri"/>
                <w:sz w:val="22"/>
              </w:rPr>
              <w:t xml:space="preserve"> </w:t>
            </w:r>
            <w:r w:rsidR="00D344CC" w:rsidRPr="00B646A4">
              <w:rPr>
                <w:rFonts w:ascii="Calibri" w:hAnsi="Calibri" w:cs="Calibri"/>
                <w:sz w:val="22"/>
              </w:rPr>
              <w:t>hereby declare</w:t>
            </w:r>
            <w:r w:rsidRPr="00B646A4">
              <w:rPr>
                <w:rFonts w:ascii="Calibri" w:hAnsi="Calibri" w:cs="Calibri"/>
                <w:sz w:val="22"/>
              </w:rPr>
              <w:t xml:space="preserve"> </w:t>
            </w:r>
            <w:r w:rsidR="007006EF" w:rsidRPr="00B646A4">
              <w:rPr>
                <w:rFonts w:ascii="Calibri" w:hAnsi="Calibri" w:cs="Calibri"/>
                <w:sz w:val="22"/>
              </w:rPr>
              <w:t>with</w:t>
            </w:r>
            <w:r w:rsidRPr="00B646A4">
              <w:rPr>
                <w:rFonts w:ascii="Calibri" w:hAnsi="Calibri" w:cs="Calibri"/>
                <w:sz w:val="22"/>
              </w:rPr>
              <w:t xml:space="preserve"> my signature that the </w:t>
            </w:r>
            <w:r w:rsidR="00B23AAA" w:rsidRPr="00B646A4">
              <w:rPr>
                <w:rFonts w:ascii="Calibri" w:hAnsi="Calibri" w:cs="Calibri"/>
                <w:sz w:val="22"/>
              </w:rPr>
              <w:t>above-mentioned</w:t>
            </w:r>
            <w:r w:rsidR="00A52A55" w:rsidRPr="00B646A4">
              <w:rPr>
                <w:rFonts w:ascii="Calibri" w:hAnsi="Calibri" w:cs="Calibri"/>
                <w:sz w:val="22"/>
              </w:rPr>
              <w:t xml:space="preserve"> </w:t>
            </w:r>
            <w:r w:rsidRPr="00B646A4">
              <w:rPr>
                <w:rFonts w:ascii="Calibri" w:hAnsi="Calibri" w:cs="Calibri"/>
                <w:sz w:val="22"/>
              </w:rPr>
              <w:t>information is correct. I un</w:t>
            </w:r>
            <w:r w:rsidR="00C55B77" w:rsidRPr="00B646A4">
              <w:rPr>
                <w:rFonts w:ascii="Calibri" w:hAnsi="Calibri" w:cs="Calibri"/>
                <w:sz w:val="22"/>
              </w:rPr>
              <w:t>derstand that falsification of any information provided on this application will disqualify me from the candidature</w:t>
            </w:r>
            <w:r w:rsidR="004B609E" w:rsidRPr="00B646A4">
              <w:rPr>
                <w:rFonts w:ascii="Calibri" w:hAnsi="Calibri" w:cs="Calibri"/>
                <w:sz w:val="22"/>
              </w:rPr>
              <w:t>.</w:t>
            </w:r>
            <w:r w:rsidR="00C55B77" w:rsidRPr="00B646A4">
              <w:rPr>
                <w:rFonts w:ascii="Calibri" w:hAnsi="Calibri" w:cs="Calibri"/>
                <w:sz w:val="22"/>
              </w:rPr>
              <w:t xml:space="preserve"> </w:t>
            </w:r>
          </w:p>
          <w:p w14:paraId="76C4C793" w14:textId="77777777" w:rsidR="00C55B77" w:rsidRPr="00B646A4" w:rsidRDefault="00C55B77" w:rsidP="00B646A4">
            <w:pPr>
              <w:pStyle w:val="BodyTextIndent2"/>
              <w:spacing w:after="0" w:line="240" w:lineRule="auto"/>
              <w:ind w:left="0"/>
              <w:rPr>
                <w:rFonts w:ascii="Calibri" w:hAnsi="Calibri" w:cs="Calibri"/>
                <w:sz w:val="22"/>
              </w:rPr>
            </w:pPr>
          </w:p>
        </w:tc>
      </w:tr>
      <w:tr w:rsidR="00C55B77" w:rsidRPr="00B646A4" w14:paraId="43C388E0" w14:textId="77777777" w:rsidTr="00B646A4">
        <w:trPr>
          <w:trHeight w:val="620"/>
        </w:trPr>
        <w:tc>
          <w:tcPr>
            <w:tcW w:w="4788" w:type="dxa"/>
            <w:gridSpan w:val="2"/>
            <w:shd w:val="clear" w:color="auto" w:fill="auto"/>
            <w:vAlign w:val="center"/>
          </w:tcPr>
          <w:p w14:paraId="2A196F92" w14:textId="77777777" w:rsidR="00C55B77" w:rsidRPr="00B646A4" w:rsidRDefault="00C55B77" w:rsidP="00B646A4">
            <w:pPr>
              <w:pStyle w:val="BodyTextIndent2"/>
              <w:spacing w:after="0" w:line="240" w:lineRule="auto"/>
              <w:ind w:left="0"/>
              <w:rPr>
                <w:rFonts w:ascii="Calibri" w:hAnsi="Calibri" w:cs="Calibri"/>
                <w:sz w:val="22"/>
              </w:rPr>
            </w:pPr>
            <w:r w:rsidRPr="00B646A4">
              <w:rPr>
                <w:rFonts w:ascii="Calibri" w:hAnsi="Calibri" w:cs="Calibri"/>
                <w:sz w:val="22"/>
              </w:rPr>
              <w:t xml:space="preserve">Signature: </w:t>
            </w:r>
          </w:p>
        </w:tc>
        <w:tc>
          <w:tcPr>
            <w:tcW w:w="4788" w:type="dxa"/>
            <w:gridSpan w:val="2"/>
            <w:shd w:val="clear" w:color="auto" w:fill="auto"/>
            <w:vAlign w:val="center"/>
          </w:tcPr>
          <w:p w14:paraId="2CDA0A22" w14:textId="77777777" w:rsidR="00C55B77" w:rsidRPr="00B646A4" w:rsidRDefault="00C55B77" w:rsidP="00B646A4">
            <w:pPr>
              <w:pStyle w:val="BodyTextIndent2"/>
              <w:spacing w:after="0" w:line="240" w:lineRule="auto"/>
              <w:ind w:left="0"/>
              <w:rPr>
                <w:rFonts w:ascii="Calibri" w:hAnsi="Calibri" w:cs="Calibri"/>
                <w:sz w:val="22"/>
              </w:rPr>
            </w:pPr>
            <w:r w:rsidRPr="00B646A4">
              <w:rPr>
                <w:rFonts w:ascii="Calibri" w:hAnsi="Calibri" w:cs="Calibri"/>
                <w:sz w:val="22"/>
              </w:rPr>
              <w:t xml:space="preserve">Date: </w:t>
            </w:r>
          </w:p>
        </w:tc>
      </w:tr>
    </w:tbl>
    <w:p w14:paraId="3F66E100" w14:textId="77777777" w:rsidR="00FC702A" w:rsidRDefault="00FC702A" w:rsidP="00C55B77"/>
    <w:sectPr w:rsidR="00FC702A" w:rsidSect="00140706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DA816" w14:textId="77777777" w:rsidR="00F0470A" w:rsidRDefault="00F0470A" w:rsidP="00EF5791">
      <w:pPr>
        <w:spacing w:after="0" w:line="240" w:lineRule="auto"/>
      </w:pPr>
      <w:r>
        <w:separator/>
      </w:r>
    </w:p>
  </w:endnote>
  <w:endnote w:type="continuationSeparator" w:id="0">
    <w:p w14:paraId="71BFD2E0" w14:textId="77777777" w:rsidR="00F0470A" w:rsidRDefault="00F0470A" w:rsidP="00EF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CF2CA" w14:textId="77777777" w:rsidR="00F0470A" w:rsidRDefault="00F0470A" w:rsidP="00EF5791">
      <w:pPr>
        <w:spacing w:after="0" w:line="240" w:lineRule="auto"/>
      </w:pPr>
      <w:r>
        <w:separator/>
      </w:r>
    </w:p>
  </w:footnote>
  <w:footnote w:type="continuationSeparator" w:id="0">
    <w:p w14:paraId="22ADA348" w14:textId="77777777" w:rsidR="00F0470A" w:rsidRDefault="00F0470A" w:rsidP="00EF5791">
      <w:pPr>
        <w:spacing w:after="0" w:line="240" w:lineRule="auto"/>
      </w:pPr>
      <w:r>
        <w:continuationSeparator/>
      </w:r>
    </w:p>
  </w:footnote>
  <w:footnote w:id="1">
    <w:p w14:paraId="2E82B745" w14:textId="77777777" w:rsidR="00EF5791" w:rsidRDefault="00EF5791" w:rsidP="00EF579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Swisscontact</w:t>
      </w:r>
      <w:proofErr w:type="spellEnd"/>
      <w:r>
        <w:t xml:space="preserve"> Nepal provides the following benefits on top of basic salary: Festival Allowance, Gratuity, Provident Fund, Medical &amp; Group Life Insurance.  Please note: Statement “according to the company rules” is not accepted.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243BE"/>
    <w:multiLevelType w:val="hybridMultilevel"/>
    <w:tmpl w:val="C700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BF"/>
    <w:rsid w:val="00014A50"/>
    <w:rsid w:val="000165A8"/>
    <w:rsid w:val="000360B5"/>
    <w:rsid w:val="00063E94"/>
    <w:rsid w:val="000F6B8A"/>
    <w:rsid w:val="00111727"/>
    <w:rsid w:val="001355BE"/>
    <w:rsid w:val="00140706"/>
    <w:rsid w:val="001A7FCF"/>
    <w:rsid w:val="001D412B"/>
    <w:rsid w:val="0024278D"/>
    <w:rsid w:val="002B4AB9"/>
    <w:rsid w:val="002E4C95"/>
    <w:rsid w:val="0037200B"/>
    <w:rsid w:val="003974BF"/>
    <w:rsid w:val="003D5E10"/>
    <w:rsid w:val="0044175B"/>
    <w:rsid w:val="004455CF"/>
    <w:rsid w:val="004B609E"/>
    <w:rsid w:val="004F4CD8"/>
    <w:rsid w:val="0055019B"/>
    <w:rsid w:val="0055747A"/>
    <w:rsid w:val="00586657"/>
    <w:rsid w:val="005A123C"/>
    <w:rsid w:val="005C4131"/>
    <w:rsid w:val="005F631D"/>
    <w:rsid w:val="005F7188"/>
    <w:rsid w:val="0062291F"/>
    <w:rsid w:val="0062764D"/>
    <w:rsid w:val="00641297"/>
    <w:rsid w:val="006D5B45"/>
    <w:rsid w:val="007006EF"/>
    <w:rsid w:val="0074088A"/>
    <w:rsid w:val="007622A4"/>
    <w:rsid w:val="00854FD5"/>
    <w:rsid w:val="00857720"/>
    <w:rsid w:val="008961B9"/>
    <w:rsid w:val="008F059C"/>
    <w:rsid w:val="00930538"/>
    <w:rsid w:val="0094493C"/>
    <w:rsid w:val="00976830"/>
    <w:rsid w:val="00A00FC0"/>
    <w:rsid w:val="00A17D38"/>
    <w:rsid w:val="00A3209B"/>
    <w:rsid w:val="00A52A55"/>
    <w:rsid w:val="00A70012"/>
    <w:rsid w:val="00A93465"/>
    <w:rsid w:val="00AB742E"/>
    <w:rsid w:val="00AF52B8"/>
    <w:rsid w:val="00B23AAA"/>
    <w:rsid w:val="00B646A4"/>
    <w:rsid w:val="00B65A4E"/>
    <w:rsid w:val="00B93994"/>
    <w:rsid w:val="00B94FE7"/>
    <w:rsid w:val="00BD7516"/>
    <w:rsid w:val="00BE545F"/>
    <w:rsid w:val="00BF56B3"/>
    <w:rsid w:val="00C17BEE"/>
    <w:rsid w:val="00C516E7"/>
    <w:rsid w:val="00C51CB9"/>
    <w:rsid w:val="00C55B77"/>
    <w:rsid w:val="00CF6E78"/>
    <w:rsid w:val="00D344CC"/>
    <w:rsid w:val="00D95E86"/>
    <w:rsid w:val="00DC1FA6"/>
    <w:rsid w:val="00E24E45"/>
    <w:rsid w:val="00E7358C"/>
    <w:rsid w:val="00EA66FA"/>
    <w:rsid w:val="00EB1A92"/>
    <w:rsid w:val="00EF5791"/>
    <w:rsid w:val="00F02310"/>
    <w:rsid w:val="00F03F3F"/>
    <w:rsid w:val="00F0470A"/>
    <w:rsid w:val="00F26035"/>
    <w:rsid w:val="00F30384"/>
    <w:rsid w:val="00FC702A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AB7F"/>
  <w15:docId w15:val="{AB68EB6B-1AD7-46D9-9D5E-756D3657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747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17D3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2E4C95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  <w:lang w:val="en-GB" w:bidi="th-TH"/>
    </w:rPr>
  </w:style>
  <w:style w:type="character" w:customStyle="1" w:styleId="BodyTextIndent2Char">
    <w:name w:val="Body Text Indent 2 Char"/>
    <w:link w:val="BodyTextIndent2"/>
    <w:rsid w:val="002E4C95"/>
    <w:rPr>
      <w:rFonts w:ascii="Times New Roman" w:eastAsia="Times New Roman" w:hAnsi="Times New Roman" w:cs="Angsana New"/>
      <w:sz w:val="24"/>
      <w:szCs w:val="28"/>
      <w:lang w:val="en-GB" w:bidi="th-TH"/>
    </w:rPr>
  </w:style>
  <w:style w:type="character" w:styleId="CommentReference">
    <w:name w:val="annotation reference"/>
    <w:uiPriority w:val="99"/>
    <w:semiHidden/>
    <w:unhideWhenUsed/>
    <w:rsid w:val="008961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1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961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1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61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1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B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5F631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5791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5791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F5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afizur.Rahman\AppData\Local\Microsoft\Windows\Temporary%20Internet%20Files\Content.Outlook\80HKLKHW\Job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85D22F3E33B41AB8ECD71D080A8D7" ma:contentTypeVersion="11" ma:contentTypeDescription="Create a new document." ma:contentTypeScope="" ma:versionID="e8876ddd3ad3bb1e223e1908d0685d11">
  <xsd:schema xmlns:xsd="http://www.w3.org/2001/XMLSchema" xmlns:xs="http://www.w3.org/2001/XMLSchema" xmlns:p="http://schemas.microsoft.com/office/2006/metadata/properties" xmlns:ns2="a86c8642-2af1-4906-8f56-9daa40315419" xmlns:ns3="ab5f0597-5ca1-4e63-a6ed-2dc8188bc64f" targetNamespace="http://schemas.microsoft.com/office/2006/metadata/properties" ma:root="true" ma:fieldsID="7f6d167271defcd151c372a5bf102e2e" ns2:_="" ns3:_="">
    <xsd:import namespace="a86c8642-2af1-4906-8f56-9daa40315419"/>
    <xsd:import namespace="ab5f0597-5ca1-4e63-a6ed-2dc8188bc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c8642-2af1-4906-8f56-9daa40315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f0597-5ca1-4e63-a6ed-2dc8188bc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0E26A-DEF5-4162-9850-DE9E6F69F713}"/>
</file>

<file path=customXml/itemProps2.xml><?xml version="1.0" encoding="utf-8"?>
<ds:datastoreItem xmlns:ds="http://schemas.openxmlformats.org/officeDocument/2006/customXml" ds:itemID="{16707E6F-BB71-491B-A96B-18738BC2AB6A}"/>
</file>

<file path=customXml/itemProps3.xml><?xml version="1.0" encoding="utf-8"?>
<ds:datastoreItem xmlns:ds="http://schemas.openxmlformats.org/officeDocument/2006/customXml" ds:itemID="{2C7C13E9-4F53-4113-92F8-E07642D155BF}"/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Form.dotx</Template>
  <TotalTime>6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Mostafizur Rahman</dc:creator>
  <cp:keywords/>
  <cp:lastModifiedBy>Arun Shrestha</cp:lastModifiedBy>
  <cp:revision>4</cp:revision>
  <dcterms:created xsi:type="dcterms:W3CDTF">2018-11-07T10:52:00Z</dcterms:created>
  <dcterms:modified xsi:type="dcterms:W3CDTF">2020-11-24T10:00:00Z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0x010100BD785D22F3E33B41AB8ECD71D080A8D7</vt:lpwstr>
  </property>
</Properties>
</file>