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925B" w14:textId="77777777" w:rsidR="00107732" w:rsidRPr="00746A1B" w:rsidRDefault="00107732" w:rsidP="00356CC3">
      <w:pPr>
        <w:pStyle w:val="Header"/>
        <w:ind w:left="-1417"/>
      </w:pPr>
      <w:r w:rsidRPr="00746A1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4DA52" wp14:editId="6C184272">
                <wp:simplePos x="0" y="0"/>
                <wp:positionH relativeFrom="column">
                  <wp:posOffset>-881380</wp:posOffset>
                </wp:positionH>
                <wp:positionV relativeFrom="paragraph">
                  <wp:posOffset>125953</wp:posOffset>
                </wp:positionV>
                <wp:extent cx="6631200" cy="360000"/>
                <wp:effectExtent l="0" t="0" r="0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360000"/>
                        </a:xfrm>
                        <a:prstGeom prst="rect">
                          <a:avLst/>
                        </a:prstGeom>
                        <a:solidFill>
                          <a:srgbClr val="565A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0641" id="Rechteck 5" o:spid="_x0000_s1026" style="position:absolute;margin-left:-69.4pt;margin-top:9.9pt;width:522.1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" fillcolor="#565a5c" stroked="f" strokeweight="1pt"/>
            </w:pict>
          </mc:Fallback>
        </mc:AlternateContent>
      </w:r>
      <w:r w:rsidR="00E867DE" w:rsidRPr="00746A1B">
        <w:rPr>
          <w:rFonts w:cs="Arial"/>
          <w:b/>
          <w:color w:val="000000" w:themeColor="text1"/>
          <w:sz w:val="36"/>
          <w:szCs w:val="36"/>
          <w:lang w:val="en-GB"/>
        </w:rPr>
        <w:tab/>
      </w:r>
    </w:p>
    <w:p w14:paraId="517F693A" w14:textId="77777777" w:rsidR="00E867DE" w:rsidRPr="00746A1B" w:rsidRDefault="002A08CE" w:rsidP="00356CC3">
      <w:pPr>
        <w:tabs>
          <w:tab w:val="left" w:pos="0"/>
          <w:tab w:val="left" w:pos="7546"/>
        </w:tabs>
        <w:spacing w:after="0" w:line="240" w:lineRule="auto"/>
        <w:ind w:right="-2"/>
        <w:rPr>
          <w:rFonts w:cs="Arial"/>
          <w:b/>
          <w:color w:val="FFFFFF" w:themeColor="background1"/>
          <w:sz w:val="36"/>
          <w:szCs w:val="36"/>
          <w:lang w:val="en-GB"/>
        </w:rPr>
      </w:pPr>
      <w:r w:rsidRPr="00746A1B">
        <w:rPr>
          <w:rFonts w:cs="Arial"/>
          <w:b/>
          <w:color w:val="FFFFFF" w:themeColor="background1"/>
          <w:sz w:val="36"/>
          <w:szCs w:val="36"/>
          <w:lang w:val="en-GB"/>
        </w:rPr>
        <w:t>PH1_Client_</w:t>
      </w:r>
      <w:r w:rsidR="0013232C" w:rsidRPr="00746A1B">
        <w:rPr>
          <w:rFonts w:cs="Arial"/>
          <w:b/>
          <w:color w:val="FFFFFF" w:themeColor="background1"/>
          <w:sz w:val="36"/>
          <w:szCs w:val="36"/>
          <w:lang w:val="en-GB"/>
        </w:rPr>
        <w:t>REMOTE_</w:t>
      </w:r>
      <w:r w:rsidRPr="00746A1B">
        <w:rPr>
          <w:rFonts w:cs="Arial"/>
          <w:b/>
          <w:color w:val="FFFFFF" w:themeColor="background1"/>
          <w:sz w:val="36"/>
          <w:szCs w:val="36"/>
          <w:lang w:val="en-GB"/>
        </w:rPr>
        <w:t>Assignment_Request</w:t>
      </w:r>
      <w:r w:rsidR="00600F9C" w:rsidRPr="00746A1B">
        <w:rPr>
          <w:rFonts w:cs="Arial"/>
          <w:b/>
          <w:color w:val="FFFFFF" w:themeColor="background1"/>
          <w:sz w:val="36"/>
          <w:szCs w:val="36"/>
          <w:lang w:val="en-GB"/>
        </w:rPr>
        <w:t>_EN</w:t>
      </w:r>
    </w:p>
    <w:p w14:paraId="1FF4AA71" w14:textId="77777777" w:rsidR="00E867DE" w:rsidRPr="00746A1B" w:rsidRDefault="00E867DE" w:rsidP="00356CC3">
      <w:pPr>
        <w:spacing w:after="0" w:line="240" w:lineRule="auto"/>
        <w:rPr>
          <w:color w:val="000000" w:themeColor="text1"/>
          <w:lang w:val="en-GB"/>
        </w:rPr>
      </w:pPr>
    </w:p>
    <w:p w14:paraId="083B78C3" w14:textId="77777777" w:rsidR="00D834A9" w:rsidRPr="00746A1B" w:rsidRDefault="002A08CE" w:rsidP="00356CC3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 w:rsidRPr="00746A1B">
        <w:rPr>
          <w:b/>
          <w:color w:val="00338D"/>
          <w:sz w:val="26"/>
          <w:szCs w:val="26"/>
          <w:lang w:val="en-GB"/>
        </w:rPr>
        <w:t>PART A</w:t>
      </w:r>
      <w:r w:rsidR="00D834A9" w:rsidRPr="00746A1B">
        <w:rPr>
          <w:b/>
          <w:color w:val="00338D"/>
          <w:sz w:val="26"/>
          <w:szCs w:val="26"/>
          <w:lang w:val="en-GB"/>
        </w:rPr>
        <w:t xml:space="preserve">) </w:t>
      </w:r>
      <w:r w:rsidR="00E82190" w:rsidRPr="00746A1B">
        <w:rPr>
          <w:b/>
          <w:color w:val="00338D"/>
          <w:sz w:val="26"/>
          <w:szCs w:val="26"/>
          <w:lang w:val="en-GB"/>
        </w:rPr>
        <w:t xml:space="preserve">General </w:t>
      </w:r>
      <w:r w:rsidR="00AC1CE6" w:rsidRPr="00746A1B">
        <w:rPr>
          <w:b/>
          <w:color w:val="00338D"/>
          <w:sz w:val="26"/>
          <w:szCs w:val="26"/>
          <w:lang w:val="en-GB"/>
        </w:rPr>
        <w:t>i</w:t>
      </w:r>
      <w:r w:rsidRPr="00746A1B">
        <w:rPr>
          <w:b/>
          <w:color w:val="00338D"/>
          <w:sz w:val="26"/>
          <w:szCs w:val="26"/>
          <w:lang w:val="en-GB"/>
        </w:rPr>
        <w:t>nformation</w:t>
      </w:r>
    </w:p>
    <w:p w14:paraId="6C947DCB" w14:textId="77777777" w:rsidR="002A08CE" w:rsidRPr="00746A1B" w:rsidRDefault="002A08CE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All information will be treated confidentially. Every field must be completed. If a question is not relevant, please provide an explanation.</w:t>
      </w:r>
    </w:p>
    <w:p w14:paraId="17AAD45A" w14:textId="77777777" w:rsidR="002A08CE" w:rsidRPr="00746A1B" w:rsidRDefault="002A08CE" w:rsidP="00356CC3">
      <w:pPr>
        <w:spacing w:after="0" w:line="240" w:lineRule="auto"/>
        <w:rPr>
          <w:color w:val="000000" w:themeColor="text1"/>
          <w:lang w:val="en-GB"/>
        </w:rPr>
      </w:pPr>
    </w:p>
    <w:p w14:paraId="0FA14110" w14:textId="77777777" w:rsidR="002A08CE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A1. Contact </w:t>
      </w:r>
      <w:r w:rsidR="00AC1CE6" w:rsidRPr="00746A1B">
        <w:rPr>
          <w:b/>
          <w:color w:val="000000" w:themeColor="text1"/>
          <w:lang w:val="en-GB"/>
        </w:rPr>
        <w:t>d</w:t>
      </w:r>
      <w:r w:rsidR="00E51553" w:rsidRPr="00746A1B">
        <w:rPr>
          <w:b/>
          <w:color w:val="000000" w:themeColor="text1"/>
          <w:lang w:val="en-GB"/>
        </w:rPr>
        <w:t>etails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E51553" w:rsidRPr="00746A1B" w14:paraId="5C9F8355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3849B76A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Industry</w:t>
            </w:r>
          </w:p>
        </w:tc>
        <w:tc>
          <w:tcPr>
            <w:tcW w:w="6237" w:type="dxa"/>
            <w:vAlign w:val="center"/>
          </w:tcPr>
          <w:p w14:paraId="7F0E249C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09C1FB43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6E7E4E16" w14:textId="77777777" w:rsidR="00E51553" w:rsidRPr="00746A1B" w:rsidRDefault="00E82190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 xml:space="preserve">Name of </w:t>
            </w:r>
            <w:r w:rsidR="00AC1CE6" w:rsidRPr="00746A1B">
              <w:rPr>
                <w:color w:val="000000" w:themeColor="text1"/>
                <w:lang w:val="en-GB"/>
              </w:rPr>
              <w:t>e</w:t>
            </w:r>
            <w:r w:rsidRPr="00746A1B">
              <w:rPr>
                <w:color w:val="000000" w:themeColor="text1"/>
                <w:lang w:val="en-GB"/>
              </w:rPr>
              <w:t>nterprise/</w:t>
            </w:r>
            <w:r w:rsidR="00AC1CE6" w:rsidRPr="00746A1B">
              <w:rPr>
                <w:color w:val="000000" w:themeColor="text1"/>
                <w:lang w:val="en-GB"/>
              </w:rPr>
              <w:t>i</w:t>
            </w:r>
            <w:r w:rsidR="00E51553" w:rsidRPr="00746A1B">
              <w:rPr>
                <w:color w:val="000000" w:themeColor="text1"/>
                <w:lang w:val="en-GB"/>
              </w:rPr>
              <w:t>nstitution</w:t>
            </w:r>
          </w:p>
        </w:tc>
        <w:tc>
          <w:tcPr>
            <w:tcW w:w="6237" w:type="dxa"/>
            <w:vAlign w:val="center"/>
          </w:tcPr>
          <w:p w14:paraId="7E8685A5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3E3F5A61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71D0F79A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Address</w:t>
            </w:r>
          </w:p>
        </w:tc>
        <w:tc>
          <w:tcPr>
            <w:tcW w:w="6237" w:type="dxa"/>
            <w:vAlign w:val="center"/>
          </w:tcPr>
          <w:p w14:paraId="78B7CCF9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5F235B51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1F7B00B3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Country</w:t>
            </w:r>
          </w:p>
        </w:tc>
        <w:tc>
          <w:tcPr>
            <w:tcW w:w="6237" w:type="dxa"/>
            <w:vAlign w:val="center"/>
          </w:tcPr>
          <w:p w14:paraId="4CD6951D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60BA11F7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6A730DD6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Mobile</w:t>
            </w:r>
            <w:r w:rsidR="0013232C" w:rsidRPr="00746A1B">
              <w:rPr>
                <w:color w:val="000000" w:themeColor="text1"/>
                <w:lang w:val="en-GB"/>
              </w:rPr>
              <w:t xml:space="preserve"> phone</w:t>
            </w:r>
          </w:p>
        </w:tc>
        <w:tc>
          <w:tcPr>
            <w:tcW w:w="6237" w:type="dxa"/>
            <w:vAlign w:val="center"/>
          </w:tcPr>
          <w:p w14:paraId="5AE6BBA8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3232C" w:rsidRPr="00746A1B" w14:paraId="717BBCFE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5D502D2F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WhatsApp</w:t>
            </w:r>
          </w:p>
        </w:tc>
        <w:tc>
          <w:tcPr>
            <w:tcW w:w="6237" w:type="dxa"/>
            <w:vAlign w:val="center"/>
          </w:tcPr>
          <w:p w14:paraId="67E258F6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720774AF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330E3E22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E-mail</w:t>
            </w:r>
          </w:p>
        </w:tc>
        <w:tc>
          <w:tcPr>
            <w:tcW w:w="6237" w:type="dxa"/>
            <w:vAlign w:val="center"/>
          </w:tcPr>
          <w:p w14:paraId="44725A85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3232C" w:rsidRPr="00746A1B" w14:paraId="05F9DF74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23144BA5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Skype address</w:t>
            </w:r>
          </w:p>
        </w:tc>
        <w:tc>
          <w:tcPr>
            <w:tcW w:w="6237" w:type="dxa"/>
            <w:vAlign w:val="center"/>
          </w:tcPr>
          <w:p w14:paraId="5CA6CC56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264C823F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5DFE214E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Website</w:t>
            </w:r>
          </w:p>
        </w:tc>
        <w:tc>
          <w:tcPr>
            <w:tcW w:w="6237" w:type="dxa"/>
            <w:vAlign w:val="center"/>
          </w:tcPr>
          <w:p w14:paraId="7950A811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E51553" w:rsidRPr="00746A1B" w14:paraId="11AD8252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602D7E48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Year enterprise/institution was founded</w:t>
            </w:r>
          </w:p>
        </w:tc>
        <w:tc>
          <w:tcPr>
            <w:tcW w:w="6237" w:type="dxa"/>
            <w:vAlign w:val="center"/>
          </w:tcPr>
          <w:p w14:paraId="4C52705D" w14:textId="77777777" w:rsidR="00E51553" w:rsidRPr="00746A1B" w:rsidRDefault="00E5155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486D31CB" w14:textId="77777777" w:rsidR="00E51553" w:rsidRPr="00746A1B" w:rsidRDefault="00E51553" w:rsidP="00356CC3">
      <w:pPr>
        <w:spacing w:after="0" w:line="240" w:lineRule="auto"/>
        <w:rPr>
          <w:color w:val="000000" w:themeColor="text1"/>
          <w:lang w:val="en-GB"/>
        </w:rPr>
      </w:pPr>
    </w:p>
    <w:p w14:paraId="201C26D1" w14:textId="77777777" w:rsidR="00E51553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>A2. Legal F</w:t>
      </w:r>
      <w:r w:rsidR="00E51553" w:rsidRPr="00746A1B">
        <w:rPr>
          <w:b/>
          <w:color w:val="000000" w:themeColor="text1"/>
          <w:lang w:val="en-GB"/>
        </w:rPr>
        <w:t>orm</w:t>
      </w:r>
    </w:p>
    <w:p w14:paraId="7309F33E" w14:textId="77777777" w:rsidR="006B768F" w:rsidRPr="00746A1B" w:rsidRDefault="006B768F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="00E82190" w:rsidRPr="00746A1B">
        <w:rPr>
          <w:rFonts w:cs="Arial"/>
          <w:color w:val="000000" w:themeColor="text1"/>
          <w:lang w:val="en-GB"/>
        </w:rPr>
        <w:t>Enterprise/L</w:t>
      </w:r>
      <w:r w:rsidRPr="00746A1B">
        <w:rPr>
          <w:rFonts w:cs="Arial"/>
          <w:color w:val="000000" w:themeColor="text1"/>
          <w:lang w:val="en-GB"/>
        </w:rPr>
        <w:t>td company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="00E82190" w:rsidRPr="00746A1B">
        <w:rPr>
          <w:rFonts w:cs="Arial"/>
          <w:color w:val="000000" w:themeColor="text1"/>
          <w:lang w:val="en-GB"/>
        </w:rPr>
        <w:t xml:space="preserve">Governmental </w:t>
      </w:r>
      <w:r w:rsidR="00AC1CE6" w:rsidRPr="00746A1B">
        <w:rPr>
          <w:rFonts w:cs="Arial"/>
          <w:color w:val="000000" w:themeColor="text1"/>
          <w:lang w:val="en-GB"/>
        </w:rPr>
        <w:t>i</w:t>
      </w:r>
      <w:r w:rsidRPr="00746A1B">
        <w:rPr>
          <w:rFonts w:cs="Arial"/>
          <w:color w:val="000000" w:themeColor="text1"/>
          <w:lang w:val="en-GB"/>
        </w:rPr>
        <w:t>nstitution</w:t>
      </w:r>
    </w:p>
    <w:p w14:paraId="5FC59120" w14:textId="77777777" w:rsidR="006B768F" w:rsidRPr="00746A1B" w:rsidRDefault="006B768F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Association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 xml:space="preserve">Other: </w:t>
      </w:r>
      <w:r w:rsidRPr="00746A1B">
        <w:rPr>
          <w:color w:val="000000" w:themeColor="text1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46A1B">
        <w:rPr>
          <w:color w:val="000000" w:themeColor="text1"/>
          <w:lang w:val="en-GB"/>
        </w:rPr>
        <w:instrText xml:space="preserve"> FORMTEXT </w:instrText>
      </w:r>
      <w:r w:rsidRPr="00746A1B">
        <w:rPr>
          <w:color w:val="000000" w:themeColor="text1"/>
          <w:lang w:val="en-GB"/>
        </w:rPr>
      </w:r>
      <w:r w:rsidRPr="00746A1B">
        <w:rPr>
          <w:color w:val="000000" w:themeColor="text1"/>
          <w:lang w:val="en-GB"/>
        </w:rPr>
        <w:fldChar w:fldCharType="separate"/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fldChar w:fldCharType="end"/>
      </w:r>
    </w:p>
    <w:p w14:paraId="395D5F5A" w14:textId="77777777" w:rsidR="00E51553" w:rsidRPr="00746A1B" w:rsidRDefault="006B768F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Foundation/NGO</w:t>
      </w:r>
    </w:p>
    <w:p w14:paraId="4E1FDAA8" w14:textId="77777777" w:rsidR="002A08CE" w:rsidRPr="00746A1B" w:rsidRDefault="002A08CE" w:rsidP="00356CC3">
      <w:pPr>
        <w:spacing w:after="0" w:line="240" w:lineRule="auto"/>
        <w:rPr>
          <w:color w:val="000000" w:themeColor="text1"/>
          <w:lang w:val="en-GB"/>
        </w:rPr>
      </w:pPr>
    </w:p>
    <w:p w14:paraId="37144C81" w14:textId="77777777" w:rsidR="006B768F" w:rsidRPr="00746A1B" w:rsidRDefault="006B768F" w:rsidP="00356CC3">
      <w:pPr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 xml:space="preserve">Only for </w:t>
      </w:r>
      <w:r w:rsidR="00AC1CE6" w:rsidRPr="00746A1B">
        <w:rPr>
          <w:color w:val="000000" w:themeColor="text1"/>
          <w:lang w:val="en-GB"/>
        </w:rPr>
        <w:t>a</w:t>
      </w:r>
      <w:r w:rsidRPr="00746A1B">
        <w:rPr>
          <w:color w:val="000000" w:themeColor="text1"/>
          <w:lang w:val="en-GB"/>
        </w:rPr>
        <w:t xml:space="preserve">ssociations: </w:t>
      </w:r>
      <w:r w:rsidRPr="00746A1B">
        <w:rPr>
          <w:rFonts w:cs="Arial"/>
          <w:color w:val="000000" w:themeColor="text1"/>
          <w:lang w:val="en-GB"/>
        </w:rPr>
        <w:t>How many members/companies are involved during the assignment?</w:t>
      </w:r>
    </w:p>
    <w:p w14:paraId="20C7B2CD" w14:textId="77777777" w:rsidR="006B768F" w:rsidRPr="00746A1B" w:rsidRDefault="006B768F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one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 xml:space="preserve">more than one (exact number): </w:t>
      </w:r>
      <w:r w:rsidRPr="00746A1B">
        <w:rPr>
          <w:color w:val="000000" w:themeColor="text1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46A1B">
        <w:rPr>
          <w:color w:val="000000" w:themeColor="text1"/>
          <w:lang w:val="en-GB"/>
        </w:rPr>
        <w:instrText xml:space="preserve"> FORMTEXT </w:instrText>
      </w:r>
      <w:r w:rsidRPr="00746A1B">
        <w:rPr>
          <w:color w:val="000000" w:themeColor="text1"/>
          <w:lang w:val="en-GB"/>
        </w:rPr>
      </w:r>
      <w:r w:rsidRPr="00746A1B">
        <w:rPr>
          <w:color w:val="000000" w:themeColor="text1"/>
          <w:lang w:val="en-GB"/>
        </w:rPr>
        <w:fldChar w:fldCharType="separate"/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t> </w:t>
      </w:r>
      <w:r w:rsidRPr="00746A1B">
        <w:rPr>
          <w:color w:val="000000" w:themeColor="text1"/>
          <w:lang w:val="en-GB"/>
        </w:rPr>
        <w:fldChar w:fldCharType="end"/>
      </w:r>
    </w:p>
    <w:p w14:paraId="28233652" w14:textId="77777777" w:rsidR="002A08CE" w:rsidRPr="00746A1B" w:rsidRDefault="002A08CE" w:rsidP="00356CC3">
      <w:pPr>
        <w:spacing w:after="0" w:line="240" w:lineRule="auto"/>
        <w:rPr>
          <w:color w:val="000000" w:themeColor="text1"/>
          <w:lang w:val="en-GB"/>
        </w:rPr>
      </w:pPr>
    </w:p>
    <w:p w14:paraId="69E7A514" w14:textId="77777777" w:rsidR="002A08CE" w:rsidRPr="00746A1B" w:rsidRDefault="006B768F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If more than one institution is involved, please list them:</w:t>
      </w:r>
    </w:p>
    <w:p w14:paraId="76B4E06E" w14:textId="77777777" w:rsidR="006B768F" w:rsidRPr="00746A1B" w:rsidRDefault="006B768F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1412D8F2" w14:textId="77777777" w:rsidR="006B768F" w:rsidRPr="00746A1B" w:rsidRDefault="006B768F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32196E7E" w14:textId="77777777" w:rsidR="006B768F" w:rsidRPr="00746A1B" w:rsidRDefault="006B768F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14B0A28E" w14:textId="77777777" w:rsidR="006B768F" w:rsidRPr="00746A1B" w:rsidRDefault="006B768F" w:rsidP="00356CC3">
      <w:pPr>
        <w:spacing w:after="0" w:line="240" w:lineRule="auto"/>
        <w:rPr>
          <w:color w:val="000000" w:themeColor="text1"/>
          <w:lang w:val="en-GB"/>
        </w:rPr>
      </w:pPr>
    </w:p>
    <w:p w14:paraId="5758DFB3" w14:textId="77777777" w:rsidR="006B768F" w:rsidRPr="00746A1B" w:rsidRDefault="00E82190" w:rsidP="00356CC3">
      <w:pPr>
        <w:spacing w:after="0" w:line="240" w:lineRule="auto"/>
        <w:rPr>
          <w:b/>
          <w:color w:val="000000" w:themeColor="text1"/>
          <w:lang w:val="fr-CH"/>
        </w:rPr>
      </w:pPr>
      <w:r w:rsidRPr="00746A1B">
        <w:rPr>
          <w:b/>
          <w:color w:val="000000" w:themeColor="text1"/>
          <w:lang w:val="fr-CH"/>
        </w:rPr>
        <w:t xml:space="preserve">A3. Profit </w:t>
      </w:r>
      <w:r w:rsidR="00AC1CE6" w:rsidRPr="00746A1B">
        <w:rPr>
          <w:b/>
          <w:color w:val="000000" w:themeColor="text1"/>
          <w:lang w:val="fr-CH"/>
        </w:rPr>
        <w:t>o</w:t>
      </w:r>
      <w:r w:rsidR="00A151BB" w:rsidRPr="00746A1B">
        <w:rPr>
          <w:b/>
          <w:color w:val="000000" w:themeColor="text1"/>
          <w:lang w:val="fr-CH"/>
        </w:rPr>
        <w:t>rganisatio</w:t>
      </w:r>
      <w:r w:rsidRPr="00746A1B">
        <w:rPr>
          <w:b/>
          <w:color w:val="000000" w:themeColor="text1"/>
          <w:lang w:val="fr-CH"/>
        </w:rPr>
        <w:t xml:space="preserve">n or non-profit </w:t>
      </w:r>
      <w:r w:rsidR="00AC1CE6" w:rsidRPr="00746A1B">
        <w:rPr>
          <w:b/>
          <w:color w:val="000000" w:themeColor="text1"/>
          <w:lang w:val="fr-CH"/>
        </w:rPr>
        <w:t>o</w:t>
      </w:r>
      <w:r w:rsidR="00AD1D3A" w:rsidRPr="00746A1B">
        <w:rPr>
          <w:b/>
          <w:color w:val="000000" w:themeColor="text1"/>
          <w:lang w:val="fr-CH"/>
        </w:rPr>
        <w:t>rganisation</w:t>
      </w:r>
      <w:r w:rsidR="00A151BB" w:rsidRPr="00746A1B">
        <w:rPr>
          <w:b/>
          <w:color w:val="000000" w:themeColor="text1"/>
          <w:lang w:val="fr-CH"/>
        </w:rPr>
        <w:t>?</w:t>
      </w:r>
    </w:p>
    <w:p w14:paraId="078AC620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="00356CC3" w:rsidRPr="00746A1B">
        <w:rPr>
          <w:rFonts w:cs="Arial"/>
          <w:color w:val="000000" w:themeColor="text1"/>
          <w:lang w:val="en-GB"/>
        </w:rPr>
        <w:t>Profit o</w:t>
      </w:r>
      <w:r w:rsidRPr="00746A1B">
        <w:rPr>
          <w:rFonts w:cs="Arial"/>
          <w:color w:val="000000" w:themeColor="text1"/>
          <w:lang w:val="en-GB"/>
        </w:rPr>
        <w:t>rganisation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="00356CC3" w:rsidRPr="00746A1B">
        <w:rPr>
          <w:rFonts w:cs="Arial"/>
          <w:color w:val="000000" w:themeColor="text1"/>
          <w:lang w:val="en-GB"/>
        </w:rPr>
        <w:t>Non-profit o</w:t>
      </w:r>
      <w:r w:rsidRPr="00746A1B">
        <w:rPr>
          <w:rFonts w:cs="Arial"/>
          <w:color w:val="000000" w:themeColor="text1"/>
          <w:lang w:val="en-GB"/>
        </w:rPr>
        <w:t>rganisation</w:t>
      </w:r>
    </w:p>
    <w:p w14:paraId="71DF62E8" w14:textId="77777777" w:rsidR="006B768F" w:rsidRPr="00746A1B" w:rsidRDefault="006B768F" w:rsidP="00356CC3">
      <w:pPr>
        <w:spacing w:after="0" w:line="240" w:lineRule="auto"/>
        <w:rPr>
          <w:color w:val="000000" w:themeColor="text1"/>
          <w:lang w:val="fr-CH"/>
        </w:rPr>
      </w:pPr>
    </w:p>
    <w:p w14:paraId="21E261B5" w14:textId="77777777" w:rsidR="00A151BB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A4. Number of </w:t>
      </w:r>
      <w:r w:rsidR="00AC1CE6" w:rsidRPr="00746A1B">
        <w:rPr>
          <w:b/>
          <w:color w:val="000000" w:themeColor="text1"/>
          <w:lang w:val="en-GB"/>
        </w:rPr>
        <w:t>e</w:t>
      </w:r>
      <w:r w:rsidR="00A151BB" w:rsidRPr="00746A1B">
        <w:rPr>
          <w:b/>
          <w:color w:val="000000" w:themeColor="text1"/>
          <w:lang w:val="en-GB"/>
        </w:rPr>
        <w:t>mployees</w:t>
      </w:r>
    </w:p>
    <w:p w14:paraId="04CB2750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1 - 50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101 - 300</w:t>
      </w:r>
    </w:p>
    <w:p w14:paraId="00AFD147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51 - 100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300 +</w:t>
      </w:r>
    </w:p>
    <w:p w14:paraId="73FC4085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fr-C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151BB" w:rsidRPr="00746A1B" w14:paraId="0D227AE6" w14:textId="77777777" w:rsidTr="00877F4B">
        <w:trPr>
          <w:trHeight w:val="454"/>
        </w:trPr>
        <w:tc>
          <w:tcPr>
            <w:tcW w:w="2835" w:type="dxa"/>
            <w:vAlign w:val="center"/>
          </w:tcPr>
          <w:p w14:paraId="2F442335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Exact number of employees</w:t>
            </w:r>
          </w:p>
        </w:tc>
        <w:tc>
          <w:tcPr>
            <w:tcW w:w="6237" w:type="dxa"/>
            <w:vAlign w:val="center"/>
          </w:tcPr>
          <w:p w14:paraId="6407750E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A03282" w14:paraId="5D7ACA3C" w14:textId="77777777" w:rsidTr="00877F4B">
        <w:trPr>
          <w:trHeight w:val="454"/>
        </w:trPr>
        <w:tc>
          <w:tcPr>
            <w:tcW w:w="2835" w:type="dxa"/>
            <w:vAlign w:val="center"/>
          </w:tcPr>
          <w:p w14:paraId="7ED170BD" w14:textId="77777777" w:rsidR="00746A1B" w:rsidRPr="00A03282" w:rsidRDefault="00746A1B" w:rsidP="00356CC3">
            <w:pPr>
              <w:rPr>
                <w:color w:val="000000" w:themeColor="text1"/>
                <w:lang w:val="en-GB"/>
              </w:rPr>
            </w:pPr>
            <w:r w:rsidRPr="00A03282">
              <w:rPr>
                <w:color w:val="000000" w:themeColor="text1"/>
                <w:lang w:val="en-GB"/>
              </w:rPr>
              <w:t>Number of full-time employees</w:t>
            </w:r>
          </w:p>
        </w:tc>
        <w:tc>
          <w:tcPr>
            <w:tcW w:w="6237" w:type="dxa"/>
            <w:vAlign w:val="center"/>
          </w:tcPr>
          <w:p w14:paraId="43DF02CA" w14:textId="77777777" w:rsidR="00746A1B" w:rsidRPr="00A03282" w:rsidRDefault="00746A1B" w:rsidP="00356CC3">
            <w:pPr>
              <w:rPr>
                <w:color w:val="000000" w:themeColor="text1"/>
                <w:lang w:val="en-GB"/>
              </w:rPr>
            </w:pPr>
            <w:r w:rsidRPr="00A03282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282">
              <w:rPr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color w:val="000000" w:themeColor="text1"/>
                <w:lang w:val="en-GB"/>
              </w:rPr>
            </w:r>
            <w:r w:rsidRPr="00A03282">
              <w:rPr>
                <w:color w:val="000000" w:themeColor="text1"/>
                <w:lang w:val="en-GB"/>
              </w:rPr>
              <w:fldChar w:fldCharType="separate"/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746A1B" w14:paraId="45A45929" w14:textId="77777777" w:rsidTr="00877F4B">
        <w:trPr>
          <w:trHeight w:val="454"/>
        </w:trPr>
        <w:tc>
          <w:tcPr>
            <w:tcW w:w="2835" w:type="dxa"/>
            <w:vAlign w:val="center"/>
          </w:tcPr>
          <w:p w14:paraId="4AAD4B3E" w14:textId="77777777" w:rsidR="00746A1B" w:rsidRPr="00A03282" w:rsidRDefault="00746A1B" w:rsidP="00356CC3">
            <w:pPr>
              <w:rPr>
                <w:color w:val="000000" w:themeColor="text1"/>
                <w:lang w:val="en-GB"/>
              </w:rPr>
            </w:pPr>
            <w:r w:rsidRPr="00A03282">
              <w:rPr>
                <w:color w:val="000000" w:themeColor="text1"/>
                <w:lang w:val="en-GB"/>
              </w:rPr>
              <w:lastRenderedPageBreak/>
              <w:t>Number of part time employees</w:t>
            </w:r>
          </w:p>
        </w:tc>
        <w:tc>
          <w:tcPr>
            <w:tcW w:w="6237" w:type="dxa"/>
            <w:vAlign w:val="center"/>
          </w:tcPr>
          <w:p w14:paraId="752C757E" w14:textId="77777777" w:rsidR="00746A1B" w:rsidRPr="00746A1B" w:rsidRDefault="00746A1B" w:rsidP="00356CC3">
            <w:pPr>
              <w:rPr>
                <w:color w:val="000000" w:themeColor="text1"/>
                <w:lang w:val="en-GB"/>
              </w:rPr>
            </w:pPr>
            <w:r w:rsidRPr="00A03282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3282">
              <w:rPr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color w:val="000000" w:themeColor="text1"/>
                <w:lang w:val="en-GB"/>
              </w:rPr>
            </w:r>
            <w:r w:rsidRPr="00A03282">
              <w:rPr>
                <w:color w:val="000000" w:themeColor="text1"/>
                <w:lang w:val="en-GB"/>
              </w:rPr>
              <w:fldChar w:fldCharType="separate"/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noProof/>
                <w:lang w:val="en-GB"/>
              </w:rPr>
              <w:t> </w:t>
            </w:r>
            <w:r w:rsidRPr="00A03282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3BB76FEC" w14:textId="77777777" w:rsidTr="00877F4B">
        <w:trPr>
          <w:trHeight w:val="454"/>
        </w:trPr>
        <w:tc>
          <w:tcPr>
            <w:tcW w:w="2835" w:type="dxa"/>
            <w:vAlign w:val="center"/>
          </w:tcPr>
          <w:p w14:paraId="4CFD536F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% of female employees</w:t>
            </w:r>
          </w:p>
        </w:tc>
        <w:tc>
          <w:tcPr>
            <w:tcW w:w="6237" w:type="dxa"/>
            <w:vAlign w:val="center"/>
          </w:tcPr>
          <w:p w14:paraId="2D76A57D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  <w:r w:rsidRPr="00746A1B">
              <w:rPr>
                <w:color w:val="000000" w:themeColor="text1"/>
                <w:lang w:val="en-GB"/>
              </w:rPr>
              <w:t xml:space="preserve"> %</w:t>
            </w:r>
          </w:p>
        </w:tc>
      </w:tr>
    </w:tbl>
    <w:p w14:paraId="074D7D77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fr-CH"/>
        </w:rPr>
      </w:pPr>
    </w:p>
    <w:p w14:paraId="42D2F1B5" w14:textId="77777777" w:rsidR="00356CC3" w:rsidRPr="00746A1B" w:rsidRDefault="00356CC3" w:rsidP="00356CC3">
      <w:pPr>
        <w:spacing w:after="0" w:line="240" w:lineRule="auto"/>
        <w:rPr>
          <w:b/>
          <w:color w:val="000000" w:themeColor="text1"/>
          <w:lang w:val="en-GB"/>
        </w:rPr>
      </w:pPr>
    </w:p>
    <w:p w14:paraId="318F7E6D" w14:textId="77777777" w:rsidR="006B768F" w:rsidRPr="00746A1B" w:rsidRDefault="00A151BB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A5. Contact </w:t>
      </w:r>
      <w:r w:rsidR="00AC1CE6" w:rsidRPr="00746A1B">
        <w:rPr>
          <w:b/>
          <w:color w:val="000000" w:themeColor="text1"/>
          <w:lang w:val="en-GB"/>
        </w:rPr>
        <w:t>p</w:t>
      </w:r>
      <w:r w:rsidRPr="00746A1B">
        <w:rPr>
          <w:b/>
          <w:color w:val="000000" w:themeColor="text1"/>
          <w:lang w:val="en-GB"/>
        </w:rPr>
        <w:t>erson</w:t>
      </w:r>
    </w:p>
    <w:p w14:paraId="68F1F4FC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Plea</w:t>
      </w:r>
      <w:r w:rsidR="00E82190" w:rsidRPr="00746A1B">
        <w:rPr>
          <w:color w:val="000000" w:themeColor="text1"/>
          <w:lang w:val="en-GB"/>
        </w:rPr>
        <w:t>se dedicate a key person, to be</w:t>
      </w:r>
      <w:r w:rsidRPr="00746A1B">
        <w:rPr>
          <w:color w:val="000000" w:themeColor="text1"/>
          <w:lang w:val="en-GB"/>
        </w:rPr>
        <w:t xml:space="preserve"> responsible for the </w:t>
      </w:r>
      <w:r w:rsidR="00AC1CE6" w:rsidRPr="00746A1B">
        <w:rPr>
          <w:color w:val="000000" w:themeColor="text1"/>
          <w:lang w:val="en-GB"/>
        </w:rPr>
        <w:t>e</w:t>
      </w:r>
      <w:r w:rsidRPr="00746A1B">
        <w:rPr>
          <w:color w:val="000000" w:themeColor="text1"/>
          <w:lang w:val="en-GB"/>
        </w:rPr>
        <w:t>xpert during the assignment.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A151BB" w:rsidRPr="00746A1B" w14:paraId="622CA592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25505C23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Name</w:t>
            </w:r>
          </w:p>
        </w:tc>
        <w:tc>
          <w:tcPr>
            <w:tcW w:w="6237" w:type="dxa"/>
            <w:vAlign w:val="center"/>
          </w:tcPr>
          <w:p w14:paraId="16EB7678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63927F41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65D8B2EB" w14:textId="77777777" w:rsidR="00A151BB" w:rsidRPr="00746A1B" w:rsidRDefault="00E82190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Position/F</w:t>
            </w:r>
            <w:r w:rsidR="00A151BB" w:rsidRPr="00746A1B">
              <w:rPr>
                <w:color w:val="000000" w:themeColor="text1"/>
                <w:lang w:val="en-GB"/>
              </w:rPr>
              <w:t>unction</w:t>
            </w:r>
          </w:p>
        </w:tc>
        <w:tc>
          <w:tcPr>
            <w:tcW w:w="6237" w:type="dxa"/>
            <w:vAlign w:val="center"/>
          </w:tcPr>
          <w:p w14:paraId="4554DC41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4EA6E183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0628D20F" w14:textId="77777777" w:rsidR="00A151BB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Profession</w:t>
            </w:r>
          </w:p>
        </w:tc>
        <w:tc>
          <w:tcPr>
            <w:tcW w:w="6237" w:type="dxa"/>
            <w:vAlign w:val="center"/>
          </w:tcPr>
          <w:p w14:paraId="670F3D13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3EAA1613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73262FBC" w14:textId="77777777" w:rsidR="00A151BB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Mobile phone</w:t>
            </w:r>
          </w:p>
        </w:tc>
        <w:tc>
          <w:tcPr>
            <w:tcW w:w="6237" w:type="dxa"/>
            <w:vAlign w:val="center"/>
          </w:tcPr>
          <w:p w14:paraId="1B0234A3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13232C" w:rsidRPr="00746A1B" w14:paraId="0A354A1A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1E1DADF9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WhatsApp</w:t>
            </w:r>
          </w:p>
        </w:tc>
        <w:tc>
          <w:tcPr>
            <w:tcW w:w="6237" w:type="dxa"/>
            <w:vAlign w:val="center"/>
          </w:tcPr>
          <w:p w14:paraId="73A7DF7A" w14:textId="77777777" w:rsidR="0013232C" w:rsidRPr="00746A1B" w:rsidRDefault="0013232C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7500715D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396887CF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E-Mail</w:t>
            </w:r>
          </w:p>
        </w:tc>
        <w:tc>
          <w:tcPr>
            <w:tcW w:w="6237" w:type="dxa"/>
            <w:vAlign w:val="center"/>
          </w:tcPr>
          <w:p w14:paraId="7A2EEB29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A151BB" w:rsidRPr="00746A1B" w14:paraId="48C14F28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2D09E529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Skype</w:t>
            </w:r>
            <w:r w:rsidR="0013232C" w:rsidRPr="00746A1B">
              <w:rPr>
                <w:color w:val="000000" w:themeColor="text1"/>
                <w:lang w:val="en-GB"/>
              </w:rPr>
              <w:t xml:space="preserve"> address</w:t>
            </w:r>
          </w:p>
        </w:tc>
        <w:tc>
          <w:tcPr>
            <w:tcW w:w="6237" w:type="dxa"/>
            <w:vAlign w:val="center"/>
          </w:tcPr>
          <w:p w14:paraId="6FA930C8" w14:textId="77777777" w:rsidR="00A151BB" w:rsidRPr="00746A1B" w:rsidRDefault="00A151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B069DF4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en-GB"/>
        </w:rPr>
      </w:pPr>
    </w:p>
    <w:p w14:paraId="07E66D1D" w14:textId="77777777" w:rsidR="00A151BB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A6. Information about </w:t>
      </w:r>
      <w:r w:rsidR="00AC1CE6" w:rsidRPr="00746A1B">
        <w:rPr>
          <w:b/>
          <w:color w:val="000000" w:themeColor="text1"/>
          <w:lang w:val="en-GB"/>
        </w:rPr>
        <w:t>p</w:t>
      </w:r>
      <w:r w:rsidRPr="00746A1B">
        <w:rPr>
          <w:b/>
          <w:color w:val="000000" w:themeColor="text1"/>
          <w:lang w:val="en-GB"/>
        </w:rPr>
        <w:t xml:space="preserve">revious </w:t>
      </w:r>
      <w:r w:rsidR="00AC1CE6" w:rsidRPr="00746A1B">
        <w:rPr>
          <w:b/>
          <w:color w:val="000000" w:themeColor="text1"/>
          <w:lang w:val="en-GB"/>
        </w:rPr>
        <w:t>e</w:t>
      </w:r>
      <w:r w:rsidR="00A151BB" w:rsidRPr="00746A1B">
        <w:rPr>
          <w:b/>
          <w:color w:val="000000" w:themeColor="text1"/>
          <w:lang w:val="en-GB"/>
        </w:rPr>
        <w:t>xperts</w:t>
      </w:r>
    </w:p>
    <w:p w14:paraId="2DF4B259" w14:textId="77777777" w:rsidR="00A151BB" w:rsidRPr="00746A1B" w:rsidRDefault="00E82190" w:rsidP="00356CC3">
      <w:pPr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t xml:space="preserve">Have you had </w:t>
      </w:r>
      <w:r w:rsidR="00A151BB" w:rsidRPr="00746A1B">
        <w:rPr>
          <w:rFonts w:cs="Arial"/>
          <w:color w:val="000000" w:themeColor="text1"/>
          <w:lang w:val="en-GB"/>
        </w:rPr>
        <w:t>previous expert assignments</w:t>
      </w:r>
      <w:r w:rsidRPr="00746A1B">
        <w:rPr>
          <w:rFonts w:cs="Arial"/>
          <w:color w:val="000000" w:themeColor="text1"/>
          <w:lang w:val="en-GB"/>
        </w:rPr>
        <w:t xml:space="preserve"> in your enterprise/institution</w:t>
      </w:r>
      <w:r w:rsidR="00A151BB" w:rsidRPr="00746A1B">
        <w:rPr>
          <w:rFonts w:cs="Arial"/>
          <w:color w:val="000000" w:themeColor="text1"/>
          <w:lang w:val="en-GB"/>
        </w:rPr>
        <w:t xml:space="preserve"> (from Swisscontact or other expert services such as PUM Netherlands or SES Germany)</w:t>
      </w:r>
      <w:r w:rsidRPr="00746A1B">
        <w:rPr>
          <w:rFonts w:cs="Arial"/>
          <w:color w:val="000000" w:themeColor="text1"/>
          <w:lang w:val="en-GB"/>
        </w:rPr>
        <w:t>?</w:t>
      </w:r>
    </w:p>
    <w:p w14:paraId="1F6ADEBE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yes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000000" w:themeColor="text1"/>
          <w:lang w:val="en-GB"/>
        </w:rPr>
        <w:t>no</w:t>
      </w:r>
    </w:p>
    <w:p w14:paraId="61EFF3C4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</w:p>
    <w:p w14:paraId="4D6790C0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t>If yes: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815"/>
        <w:gridCol w:w="1815"/>
        <w:gridCol w:w="1814"/>
        <w:gridCol w:w="1814"/>
        <w:gridCol w:w="1814"/>
      </w:tblGrid>
      <w:tr w:rsidR="00356CC3" w:rsidRPr="00746A1B" w14:paraId="53C1DBC3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1928FAD5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b/>
                <w:color w:val="000000" w:themeColor="text1"/>
                <w:lang w:val="en-GB"/>
              </w:rPr>
            </w:pPr>
            <w:r w:rsidRPr="00746A1B">
              <w:rPr>
                <w:rFonts w:cs="Arial"/>
                <w:b/>
                <w:color w:val="000000" w:themeColor="text1"/>
                <w:lang w:val="en-GB"/>
              </w:rPr>
              <w:t>Year</w:t>
            </w:r>
          </w:p>
        </w:tc>
        <w:tc>
          <w:tcPr>
            <w:tcW w:w="2265" w:type="dxa"/>
            <w:vAlign w:val="center"/>
          </w:tcPr>
          <w:p w14:paraId="542B7221" w14:textId="77777777" w:rsidR="00356CC3" w:rsidRPr="00746A1B" w:rsidRDefault="004C5A33" w:rsidP="00356CC3">
            <w:pPr>
              <w:tabs>
                <w:tab w:val="left" w:pos="4678"/>
                <w:tab w:val="left" w:pos="6804"/>
              </w:tabs>
              <w:rPr>
                <w:rFonts w:cs="Arial"/>
                <w:b/>
                <w:color w:val="000000" w:themeColor="text1"/>
                <w:lang w:val="en-GB"/>
              </w:rPr>
            </w:pPr>
            <w:r w:rsidRPr="00746A1B">
              <w:rPr>
                <w:rFonts w:cs="Arial"/>
                <w:b/>
                <w:color w:val="000000" w:themeColor="text1"/>
                <w:lang w:val="en-GB"/>
              </w:rPr>
              <w:t>Organisation</w:t>
            </w:r>
            <w:r w:rsidRPr="00746A1B">
              <w:rPr>
                <w:rFonts w:cs="Arial"/>
                <w:b/>
                <w:color w:val="000000" w:themeColor="text1"/>
                <w:lang w:val="en-GB"/>
              </w:rPr>
              <w:br/>
              <w:t>(SEC</w:t>
            </w:r>
            <w:r w:rsidR="00356CC3" w:rsidRPr="00746A1B">
              <w:rPr>
                <w:rFonts w:cs="Arial"/>
                <w:b/>
                <w:color w:val="000000" w:themeColor="text1"/>
                <w:lang w:val="en-GB"/>
              </w:rPr>
              <w:t>, PUM</w:t>
            </w:r>
            <w:r w:rsidRPr="00746A1B">
              <w:rPr>
                <w:rFonts w:cs="Arial"/>
                <w:b/>
                <w:color w:val="000000" w:themeColor="text1"/>
                <w:lang w:val="en-GB"/>
              </w:rPr>
              <w:t>, SES</w:t>
            </w:r>
            <w:r w:rsidR="00356CC3" w:rsidRPr="00746A1B">
              <w:rPr>
                <w:rFonts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2265" w:type="dxa"/>
            <w:vAlign w:val="center"/>
          </w:tcPr>
          <w:p w14:paraId="21C63109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b/>
                <w:color w:val="000000" w:themeColor="text1"/>
                <w:lang w:val="en-GB"/>
              </w:rPr>
            </w:pPr>
            <w:r w:rsidRPr="00746A1B">
              <w:rPr>
                <w:rFonts w:cs="Arial"/>
                <w:b/>
                <w:color w:val="000000" w:themeColor="text1"/>
                <w:lang w:val="en-GB"/>
              </w:rPr>
              <w:t>Duration</w:t>
            </w:r>
          </w:p>
        </w:tc>
        <w:tc>
          <w:tcPr>
            <w:tcW w:w="2265" w:type="dxa"/>
            <w:vAlign w:val="center"/>
          </w:tcPr>
          <w:p w14:paraId="4B53DFF7" w14:textId="77777777" w:rsidR="00356CC3" w:rsidRPr="00746A1B" w:rsidRDefault="00E82190" w:rsidP="00356CC3">
            <w:pPr>
              <w:tabs>
                <w:tab w:val="left" w:pos="4678"/>
                <w:tab w:val="left" w:pos="6804"/>
              </w:tabs>
              <w:rPr>
                <w:rFonts w:cs="Arial"/>
                <w:b/>
                <w:color w:val="000000" w:themeColor="text1"/>
                <w:lang w:val="en-GB"/>
              </w:rPr>
            </w:pPr>
            <w:r w:rsidRPr="00746A1B">
              <w:rPr>
                <w:rFonts w:cs="Arial"/>
                <w:b/>
                <w:color w:val="000000" w:themeColor="text1"/>
                <w:lang w:val="en-GB"/>
              </w:rPr>
              <w:t xml:space="preserve">Subjects </w:t>
            </w:r>
            <w:r w:rsidR="00AC1CE6" w:rsidRPr="00746A1B">
              <w:rPr>
                <w:rFonts w:cs="Arial"/>
                <w:b/>
                <w:color w:val="000000" w:themeColor="text1"/>
                <w:lang w:val="en-GB"/>
              </w:rPr>
              <w:t>a</w:t>
            </w:r>
            <w:r w:rsidR="00356CC3" w:rsidRPr="00746A1B">
              <w:rPr>
                <w:rFonts w:cs="Arial"/>
                <w:b/>
                <w:color w:val="000000" w:themeColor="text1"/>
                <w:lang w:val="en-GB"/>
              </w:rPr>
              <w:t>ddressed</w:t>
            </w:r>
          </w:p>
        </w:tc>
        <w:tc>
          <w:tcPr>
            <w:tcW w:w="2265" w:type="dxa"/>
            <w:vAlign w:val="center"/>
          </w:tcPr>
          <w:p w14:paraId="6BC3DB52" w14:textId="77777777" w:rsidR="00356CC3" w:rsidRPr="00746A1B" w:rsidRDefault="00E82190" w:rsidP="00356CC3">
            <w:pPr>
              <w:tabs>
                <w:tab w:val="left" w:pos="4678"/>
                <w:tab w:val="left" w:pos="6804"/>
              </w:tabs>
              <w:rPr>
                <w:rFonts w:cs="Arial"/>
                <w:b/>
                <w:color w:val="000000" w:themeColor="text1"/>
                <w:lang w:val="en-GB"/>
              </w:rPr>
            </w:pPr>
            <w:r w:rsidRPr="00746A1B">
              <w:rPr>
                <w:rFonts w:cs="Arial"/>
                <w:b/>
                <w:color w:val="000000" w:themeColor="text1"/>
                <w:lang w:val="en-GB"/>
              </w:rPr>
              <w:t xml:space="preserve">Name of </w:t>
            </w:r>
            <w:r w:rsidR="00AC1CE6" w:rsidRPr="00746A1B">
              <w:rPr>
                <w:rFonts w:cs="Arial"/>
                <w:b/>
                <w:color w:val="000000" w:themeColor="text1"/>
                <w:lang w:val="en-GB"/>
              </w:rPr>
              <w:t>e</w:t>
            </w:r>
            <w:r w:rsidR="00356CC3" w:rsidRPr="00746A1B">
              <w:rPr>
                <w:rFonts w:cs="Arial"/>
                <w:b/>
                <w:color w:val="000000" w:themeColor="text1"/>
                <w:lang w:val="en-GB"/>
              </w:rPr>
              <w:t>xpert</w:t>
            </w:r>
          </w:p>
        </w:tc>
      </w:tr>
      <w:tr w:rsidR="00356CC3" w:rsidRPr="00746A1B" w14:paraId="4B77D710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4F18B529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1EAC043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25DE8011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63E3C8B8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349822B2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356CC3" w:rsidRPr="00746A1B" w14:paraId="4BC21140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4F8256D4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5649F0EF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6DACEC92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DFC7E86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A8E9A4A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356CC3" w:rsidRPr="00746A1B" w14:paraId="68043CA2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6F1CB491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3B48033B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54B0BF48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BA706A0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71B5D6F4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356CC3" w:rsidRPr="00746A1B" w14:paraId="15D3D5CF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05970592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DBD690A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3673648C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3E52661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08FE10B6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356CC3" w:rsidRPr="00746A1B" w14:paraId="09C1FB29" w14:textId="77777777" w:rsidTr="00356CC3">
        <w:trPr>
          <w:trHeight w:val="454"/>
        </w:trPr>
        <w:tc>
          <w:tcPr>
            <w:tcW w:w="2265" w:type="dxa"/>
            <w:vAlign w:val="center"/>
          </w:tcPr>
          <w:p w14:paraId="7ABE28CF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6C307965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AADFC9F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1FC12D04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  <w:tc>
          <w:tcPr>
            <w:tcW w:w="2265" w:type="dxa"/>
            <w:vAlign w:val="center"/>
          </w:tcPr>
          <w:p w14:paraId="50E8B058" w14:textId="77777777" w:rsidR="00356CC3" w:rsidRPr="00746A1B" w:rsidRDefault="00356CC3" w:rsidP="00356CC3">
            <w:pPr>
              <w:tabs>
                <w:tab w:val="left" w:pos="4678"/>
                <w:tab w:val="left" w:pos="6804"/>
              </w:tabs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71CD098A" w14:textId="77777777" w:rsidR="00A151BB" w:rsidRPr="00746A1B" w:rsidRDefault="00A151BB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</w:p>
    <w:p w14:paraId="61F3F56E" w14:textId="77777777" w:rsidR="00A151BB" w:rsidRPr="00746A1B" w:rsidRDefault="00A151BB" w:rsidP="00356CC3">
      <w:pPr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US"/>
        </w:rPr>
        <w:t xml:space="preserve">Which expert recommendations have been </w:t>
      </w:r>
      <w:r w:rsidR="00CA2FF5" w:rsidRPr="00746A1B">
        <w:rPr>
          <w:rFonts w:cs="Arial"/>
          <w:color w:val="000000" w:themeColor="text1"/>
          <w:lang w:val="en-US"/>
        </w:rPr>
        <w:t>implemented</w:t>
      </w:r>
      <w:r w:rsidRPr="00746A1B">
        <w:rPr>
          <w:rFonts w:cs="Arial"/>
          <w:color w:val="000000" w:themeColor="text1"/>
          <w:lang w:val="en-US"/>
        </w:rPr>
        <w:t xml:space="preserve"> since the last assignment?</w:t>
      </w:r>
      <w:r w:rsidRPr="00746A1B">
        <w:rPr>
          <w:rFonts w:cs="Arial"/>
          <w:color w:val="000000" w:themeColor="text1"/>
          <w:lang w:val="en-US"/>
        </w:rPr>
        <w:br/>
      </w:r>
      <w:r w:rsidRPr="00746A1B">
        <w:rPr>
          <w:rFonts w:cs="Arial"/>
          <w:color w:val="000000" w:themeColor="text1"/>
          <w:lang w:val="en-GB"/>
        </w:rPr>
        <w:t xml:space="preserve">Please describe </w:t>
      </w:r>
      <w:r w:rsidR="00E82190" w:rsidRPr="00746A1B">
        <w:rPr>
          <w:rFonts w:cs="Arial"/>
          <w:color w:val="000000" w:themeColor="text1"/>
          <w:lang w:val="en-GB"/>
        </w:rPr>
        <w:t xml:space="preserve">in as much detail </w:t>
      </w:r>
      <w:r w:rsidRPr="00746A1B">
        <w:rPr>
          <w:rFonts w:cs="Arial"/>
          <w:color w:val="000000" w:themeColor="text1"/>
          <w:lang w:val="en-GB"/>
        </w:rPr>
        <w:t>as possible and illustrate with photos.</w:t>
      </w:r>
    </w:p>
    <w:p w14:paraId="671B785E" w14:textId="77777777" w:rsidR="00A151BB" w:rsidRPr="00746A1B" w:rsidRDefault="00A151BB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23E58E35" w14:textId="77777777" w:rsidR="00A151BB" w:rsidRPr="00746A1B" w:rsidRDefault="00A151BB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388D5BD9" w14:textId="77777777" w:rsidR="00A151BB" w:rsidRPr="00746A1B" w:rsidRDefault="00A151BB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22097072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en-GB"/>
        </w:rPr>
      </w:pPr>
    </w:p>
    <w:p w14:paraId="5F2B8C5F" w14:textId="77777777" w:rsidR="00A151BB" w:rsidRPr="00746A1B" w:rsidRDefault="00A151BB" w:rsidP="00356CC3">
      <w:pPr>
        <w:spacing w:after="0" w:line="240" w:lineRule="auto"/>
        <w:rPr>
          <w:color w:val="000000" w:themeColor="text1"/>
          <w:lang w:val="en-GB"/>
        </w:rPr>
      </w:pPr>
    </w:p>
    <w:p w14:paraId="24B4F2E1" w14:textId="77777777" w:rsidR="00CA2FF5" w:rsidRPr="00746A1B" w:rsidRDefault="00E82190" w:rsidP="00356CC3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 w:rsidRPr="00746A1B">
        <w:rPr>
          <w:b/>
          <w:color w:val="00338D"/>
          <w:sz w:val="26"/>
          <w:szCs w:val="26"/>
          <w:lang w:val="en-GB"/>
        </w:rPr>
        <w:t xml:space="preserve">PART B) Detailed </w:t>
      </w:r>
      <w:r w:rsidR="00AC1CE6" w:rsidRPr="00746A1B">
        <w:rPr>
          <w:b/>
          <w:color w:val="00338D"/>
          <w:sz w:val="26"/>
          <w:szCs w:val="26"/>
          <w:lang w:val="en-GB"/>
        </w:rPr>
        <w:t>i</w:t>
      </w:r>
      <w:r w:rsidR="00CA2FF5" w:rsidRPr="00746A1B">
        <w:rPr>
          <w:b/>
          <w:color w:val="00338D"/>
          <w:sz w:val="26"/>
          <w:szCs w:val="26"/>
          <w:lang w:val="en-GB"/>
        </w:rPr>
        <w:t>nformation</w:t>
      </w:r>
      <w:r w:rsidR="00356CC3" w:rsidRPr="00746A1B">
        <w:rPr>
          <w:b/>
          <w:color w:val="00338D"/>
          <w:sz w:val="26"/>
          <w:szCs w:val="26"/>
          <w:lang w:val="en-GB"/>
        </w:rPr>
        <w:t xml:space="preserve"> </w:t>
      </w:r>
      <w:r w:rsidRPr="00746A1B">
        <w:rPr>
          <w:b/>
          <w:color w:val="00338D"/>
          <w:sz w:val="26"/>
          <w:szCs w:val="26"/>
          <w:lang w:val="en-GB"/>
        </w:rPr>
        <w:t xml:space="preserve">about your </w:t>
      </w:r>
      <w:r w:rsidR="00AC1CE6" w:rsidRPr="00746A1B">
        <w:rPr>
          <w:b/>
          <w:color w:val="00338D"/>
          <w:sz w:val="26"/>
          <w:szCs w:val="26"/>
          <w:lang w:val="en-GB"/>
        </w:rPr>
        <w:t>b</w:t>
      </w:r>
      <w:r w:rsidR="00356CC3" w:rsidRPr="00746A1B">
        <w:rPr>
          <w:b/>
          <w:color w:val="00338D"/>
          <w:sz w:val="26"/>
          <w:szCs w:val="26"/>
          <w:lang w:val="en-GB"/>
        </w:rPr>
        <w:t>usiness</w:t>
      </w:r>
    </w:p>
    <w:p w14:paraId="4CD65776" w14:textId="77777777" w:rsidR="006B768F" w:rsidRPr="00746A1B" w:rsidRDefault="006B768F" w:rsidP="00356CC3">
      <w:pPr>
        <w:spacing w:after="0" w:line="240" w:lineRule="auto"/>
        <w:rPr>
          <w:color w:val="000000" w:themeColor="text1"/>
          <w:lang w:val="en-GB"/>
        </w:rPr>
      </w:pPr>
    </w:p>
    <w:p w14:paraId="55E62CC6" w14:textId="77777777" w:rsidR="006B768F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B1. Your </w:t>
      </w:r>
      <w:r w:rsidR="00AC1CE6" w:rsidRPr="00746A1B">
        <w:rPr>
          <w:b/>
          <w:color w:val="000000" w:themeColor="text1"/>
          <w:lang w:val="en-GB"/>
        </w:rPr>
        <w:t>m</w:t>
      </w:r>
      <w:r w:rsidR="00CA2FF5" w:rsidRPr="00746A1B">
        <w:rPr>
          <w:b/>
          <w:color w:val="000000" w:themeColor="text1"/>
          <w:lang w:val="en-GB"/>
        </w:rPr>
        <w:t xml:space="preserve">ain </w:t>
      </w:r>
      <w:r w:rsidR="00AC1CE6" w:rsidRPr="00746A1B">
        <w:rPr>
          <w:b/>
          <w:color w:val="000000" w:themeColor="text1"/>
          <w:lang w:val="en-GB"/>
        </w:rPr>
        <w:t>a</w:t>
      </w:r>
      <w:r w:rsidR="00CA2FF5" w:rsidRPr="00746A1B">
        <w:rPr>
          <w:b/>
          <w:color w:val="000000" w:themeColor="text1"/>
          <w:lang w:val="en-GB"/>
        </w:rPr>
        <w:t xml:space="preserve">ctivity and </w:t>
      </w:r>
      <w:r w:rsidR="00AC1CE6" w:rsidRPr="00746A1B">
        <w:rPr>
          <w:b/>
          <w:color w:val="000000" w:themeColor="text1"/>
          <w:lang w:val="en-GB"/>
        </w:rPr>
        <w:t>t</w:t>
      </w:r>
      <w:r w:rsidR="00CA2FF5" w:rsidRPr="00746A1B">
        <w:rPr>
          <w:b/>
          <w:color w:val="000000" w:themeColor="text1"/>
          <w:lang w:val="en-GB"/>
        </w:rPr>
        <w:t xml:space="preserve">arget </w:t>
      </w:r>
      <w:r w:rsidR="00AC1CE6" w:rsidRPr="00746A1B">
        <w:rPr>
          <w:b/>
          <w:color w:val="000000" w:themeColor="text1"/>
          <w:lang w:val="en-GB"/>
        </w:rPr>
        <w:t>g</w:t>
      </w:r>
      <w:r w:rsidR="00CA2FF5" w:rsidRPr="00746A1B">
        <w:rPr>
          <w:b/>
          <w:color w:val="000000" w:themeColor="text1"/>
          <w:lang w:val="en-GB"/>
        </w:rPr>
        <w:t>roups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CA2FF5" w:rsidRPr="00746A1B" w14:paraId="48D23ED2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7A5078C6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Main activity</w:t>
            </w:r>
          </w:p>
        </w:tc>
        <w:tc>
          <w:tcPr>
            <w:tcW w:w="4530" w:type="dxa"/>
            <w:vAlign w:val="center"/>
          </w:tcPr>
          <w:p w14:paraId="7C3643C1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CA2FF5" w:rsidRPr="00746A1B" w14:paraId="770671E7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44C0D3EF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Most important products/services</w:t>
            </w:r>
          </w:p>
        </w:tc>
        <w:tc>
          <w:tcPr>
            <w:tcW w:w="4530" w:type="dxa"/>
            <w:vAlign w:val="center"/>
          </w:tcPr>
          <w:p w14:paraId="348F42E7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CA2FF5" w:rsidRPr="00746A1B" w14:paraId="13ABA4CC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4D4CB0E4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lastRenderedPageBreak/>
              <w:t>Most important customer</w:t>
            </w:r>
            <w:r w:rsidR="00356CC3" w:rsidRPr="00746A1B">
              <w:rPr>
                <w:color w:val="000000" w:themeColor="text1"/>
                <w:lang w:val="en-GB"/>
              </w:rPr>
              <w:t>s</w:t>
            </w:r>
            <w:r w:rsidRPr="00746A1B">
              <w:rPr>
                <w:color w:val="000000" w:themeColor="text1"/>
                <w:lang w:val="en-GB"/>
              </w:rPr>
              <w:t>/target groups</w:t>
            </w:r>
          </w:p>
        </w:tc>
        <w:tc>
          <w:tcPr>
            <w:tcW w:w="4530" w:type="dxa"/>
            <w:vAlign w:val="center"/>
          </w:tcPr>
          <w:p w14:paraId="122AEBFB" w14:textId="77777777" w:rsidR="00CA2FF5" w:rsidRPr="00746A1B" w:rsidRDefault="00CA2FF5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ADDEAD2" w14:textId="77777777" w:rsidR="00CA2FF5" w:rsidRPr="00746A1B" w:rsidRDefault="00CA2FF5" w:rsidP="00356CC3">
      <w:pPr>
        <w:spacing w:after="0" w:line="240" w:lineRule="auto"/>
        <w:rPr>
          <w:color w:val="000000" w:themeColor="text1"/>
          <w:lang w:val="en-GB"/>
        </w:rPr>
      </w:pPr>
    </w:p>
    <w:p w14:paraId="6E86436B" w14:textId="77777777" w:rsidR="00CA2FF5" w:rsidRPr="00746A1B" w:rsidRDefault="009423BB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>B2. Management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9423BB" w:rsidRPr="00746A1B" w14:paraId="7442AAE5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2FD54480" w14:textId="77777777" w:rsidR="009423BB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Which members of the management are</w:t>
            </w:r>
            <w:r w:rsidR="009423BB" w:rsidRPr="00746A1B">
              <w:rPr>
                <w:color w:val="000000" w:themeColor="text1"/>
                <w:lang w:val="en-GB"/>
              </w:rPr>
              <w:t xml:space="preserve"> involved in this SEC assignment?</w:t>
            </w:r>
          </w:p>
        </w:tc>
        <w:tc>
          <w:tcPr>
            <w:tcW w:w="4530" w:type="dxa"/>
            <w:vAlign w:val="center"/>
          </w:tcPr>
          <w:p w14:paraId="23B1BA3E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9423BB" w:rsidRPr="00746A1B" w14:paraId="6C016443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3CA3133F" w14:textId="77777777" w:rsidR="009423BB" w:rsidRPr="00746A1B" w:rsidRDefault="00F5795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Percentage of women in management team</w:t>
            </w:r>
            <w:r w:rsidR="00356CC3" w:rsidRPr="00746A1B">
              <w:rPr>
                <w:color w:val="000000" w:themeColor="text1"/>
                <w:lang w:val="en-GB"/>
              </w:rPr>
              <w:t>?</w:t>
            </w:r>
          </w:p>
        </w:tc>
        <w:tc>
          <w:tcPr>
            <w:tcW w:w="4530" w:type="dxa"/>
            <w:vAlign w:val="center"/>
          </w:tcPr>
          <w:p w14:paraId="57261BB2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F5795B" w:rsidRPr="00746A1B" w14:paraId="0C1046F0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0C704E10" w14:textId="77777777" w:rsidR="00F5795B" w:rsidRPr="00746A1B" w:rsidRDefault="00F5795B" w:rsidP="00F5795B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How many people are in the management team?</w:t>
            </w:r>
          </w:p>
        </w:tc>
        <w:tc>
          <w:tcPr>
            <w:tcW w:w="4530" w:type="dxa"/>
            <w:vAlign w:val="center"/>
          </w:tcPr>
          <w:p w14:paraId="4B6F68B2" w14:textId="77777777" w:rsidR="00F5795B" w:rsidRPr="00746A1B" w:rsidRDefault="00F5795B" w:rsidP="00F5795B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677E2998" w14:textId="77777777" w:rsidR="009423BB" w:rsidRPr="00746A1B" w:rsidRDefault="009423BB" w:rsidP="00356CC3">
      <w:pPr>
        <w:spacing w:after="0" w:line="240" w:lineRule="auto"/>
        <w:rPr>
          <w:color w:val="000000" w:themeColor="text1"/>
          <w:lang w:val="en-GB"/>
        </w:rPr>
      </w:pPr>
    </w:p>
    <w:p w14:paraId="6E0EA633" w14:textId="77777777" w:rsidR="009423BB" w:rsidRPr="00746A1B" w:rsidRDefault="009423BB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B3. Financial </w:t>
      </w:r>
      <w:r w:rsidR="00AC1CE6" w:rsidRPr="00746A1B">
        <w:rPr>
          <w:b/>
          <w:color w:val="000000" w:themeColor="text1"/>
          <w:lang w:val="en-GB"/>
        </w:rPr>
        <w:t>s</w:t>
      </w:r>
      <w:r w:rsidRPr="00746A1B">
        <w:rPr>
          <w:b/>
          <w:color w:val="000000" w:themeColor="text1"/>
          <w:lang w:val="en-GB"/>
        </w:rPr>
        <w:t>ituation (in USD/EURO)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356CC3" w:rsidRPr="00746A1B" w14:paraId="0E73D8C1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430AE7A4" w14:textId="77777777" w:rsidR="00356CC3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Annual net-profit of last year in $ or €</w:t>
            </w:r>
          </w:p>
        </w:tc>
        <w:tc>
          <w:tcPr>
            <w:tcW w:w="4530" w:type="dxa"/>
            <w:vAlign w:val="center"/>
          </w:tcPr>
          <w:p w14:paraId="146554D3" w14:textId="77777777" w:rsidR="00356CC3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356CC3" w:rsidRPr="00746A1B" w14:paraId="1A5C2958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0D4F1D23" w14:textId="77777777" w:rsidR="00356CC3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Annual turn-over of last year in $ or €</w:t>
            </w:r>
          </w:p>
        </w:tc>
        <w:tc>
          <w:tcPr>
            <w:tcW w:w="4530" w:type="dxa"/>
            <w:vAlign w:val="center"/>
          </w:tcPr>
          <w:p w14:paraId="2F1D83F5" w14:textId="77777777" w:rsidR="00356CC3" w:rsidRPr="00746A1B" w:rsidRDefault="00356CC3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5CAAD88D" w14:textId="77777777" w:rsidR="009423BB" w:rsidRPr="00746A1B" w:rsidRDefault="009423BB" w:rsidP="00356CC3">
      <w:pPr>
        <w:spacing w:after="0" w:line="240" w:lineRule="auto"/>
        <w:rPr>
          <w:color w:val="000000" w:themeColor="text1"/>
          <w:lang w:val="en-GB"/>
        </w:rPr>
      </w:pPr>
    </w:p>
    <w:p w14:paraId="21429348" w14:textId="77777777" w:rsidR="00CA2FF5" w:rsidRPr="00746A1B" w:rsidRDefault="009423BB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>B4. Marketing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9423BB" w:rsidRPr="00746A1B" w14:paraId="06BCB21B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121906E1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What advertisement do you do? (e.g. website / leaflets / word to mouth campaign / no marketing measures)</w:t>
            </w:r>
          </w:p>
        </w:tc>
        <w:tc>
          <w:tcPr>
            <w:tcW w:w="4530" w:type="dxa"/>
            <w:vAlign w:val="center"/>
          </w:tcPr>
          <w:p w14:paraId="6529916B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9423BB" w:rsidRPr="00746A1B" w14:paraId="2CF8073A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10096F6F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>Please provide information material such as annual reports, brochures, product information o</w:t>
            </w:r>
            <w:r w:rsidR="00356CC3" w:rsidRPr="00746A1B">
              <w:rPr>
                <w:color w:val="000000" w:themeColor="text1"/>
                <w:lang w:val="en-GB"/>
              </w:rPr>
              <w:t>r website address if available</w:t>
            </w:r>
          </w:p>
        </w:tc>
        <w:tc>
          <w:tcPr>
            <w:tcW w:w="4530" w:type="dxa"/>
            <w:vAlign w:val="center"/>
          </w:tcPr>
          <w:p w14:paraId="55049C96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noProof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423A02A7" w14:textId="77777777" w:rsidR="00CA2FF5" w:rsidRPr="00746A1B" w:rsidRDefault="00CA2FF5" w:rsidP="00356CC3">
      <w:pPr>
        <w:spacing w:after="0" w:line="240" w:lineRule="auto"/>
        <w:rPr>
          <w:color w:val="000000" w:themeColor="text1"/>
          <w:lang w:val="en-GB"/>
        </w:rPr>
      </w:pPr>
    </w:p>
    <w:p w14:paraId="46849E8E" w14:textId="77777777" w:rsidR="009423BB" w:rsidRPr="00746A1B" w:rsidRDefault="009423BB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B5. Future </w:t>
      </w:r>
      <w:r w:rsidR="00AC1CE6" w:rsidRPr="00746A1B">
        <w:rPr>
          <w:b/>
          <w:color w:val="000000" w:themeColor="text1"/>
          <w:lang w:val="en-GB"/>
        </w:rPr>
        <w:t>p</w:t>
      </w:r>
      <w:r w:rsidRPr="00746A1B">
        <w:rPr>
          <w:b/>
          <w:color w:val="000000" w:themeColor="text1"/>
          <w:lang w:val="en-GB"/>
        </w:rPr>
        <w:t>lans/</w:t>
      </w:r>
      <w:r w:rsidR="00AC1CE6" w:rsidRPr="00746A1B">
        <w:rPr>
          <w:b/>
          <w:color w:val="000000" w:themeColor="text1"/>
          <w:lang w:val="en-GB"/>
        </w:rPr>
        <w:t>p</w:t>
      </w:r>
      <w:r w:rsidRPr="00746A1B">
        <w:rPr>
          <w:b/>
          <w:color w:val="000000" w:themeColor="text1"/>
          <w:lang w:val="en-GB"/>
        </w:rPr>
        <w:t>erspectives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9423BB" w:rsidRPr="00746A1B" w14:paraId="72B8BB16" w14:textId="77777777" w:rsidTr="00D96645">
        <w:trPr>
          <w:trHeight w:val="454"/>
        </w:trPr>
        <w:tc>
          <w:tcPr>
            <w:tcW w:w="4530" w:type="dxa"/>
            <w:vAlign w:val="center"/>
          </w:tcPr>
          <w:p w14:paraId="68C377EA" w14:textId="77777777" w:rsidR="009423BB" w:rsidRPr="00746A1B" w:rsidRDefault="00E82190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What</w:t>
            </w:r>
            <w:r w:rsidR="009423BB" w:rsidRPr="00746A1B">
              <w:rPr>
                <w:rFonts w:cs="Arial"/>
                <w:color w:val="000000" w:themeColor="text1"/>
                <w:lang w:val="en-GB"/>
              </w:rPr>
              <w:t xml:space="preserve"> specific plans do you have for the future? (e.g. intention of expansion / growth targets / certification / opening new customer segments or new target mar</w:t>
            </w:r>
            <w:r w:rsidR="00AD6DED" w:rsidRPr="00746A1B">
              <w:rPr>
                <w:rFonts w:cs="Arial"/>
                <w:color w:val="000000" w:themeColor="text1"/>
                <w:lang w:val="en-GB"/>
              </w:rPr>
              <w:t>kets)</w:t>
            </w:r>
          </w:p>
        </w:tc>
        <w:tc>
          <w:tcPr>
            <w:tcW w:w="4530" w:type="dxa"/>
            <w:vAlign w:val="center"/>
          </w:tcPr>
          <w:p w14:paraId="2DDC2D0B" w14:textId="77777777" w:rsidR="009423BB" w:rsidRPr="00746A1B" w:rsidRDefault="009423BB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33EE2EC2" w14:textId="77777777" w:rsidR="009423BB" w:rsidRPr="00746A1B" w:rsidRDefault="009423BB" w:rsidP="00356CC3">
      <w:pPr>
        <w:spacing w:after="0" w:line="240" w:lineRule="auto"/>
        <w:rPr>
          <w:color w:val="000000" w:themeColor="text1"/>
          <w:lang w:val="en-GB"/>
        </w:rPr>
      </w:pPr>
    </w:p>
    <w:p w14:paraId="53849461" w14:textId="77777777" w:rsidR="00AD6DED" w:rsidRPr="00746A1B" w:rsidRDefault="00AD6DED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B6. </w:t>
      </w:r>
      <w:r w:rsidR="00E82190" w:rsidRPr="00746A1B">
        <w:rPr>
          <w:rFonts w:cs="Arial"/>
          <w:b/>
          <w:color w:val="000000" w:themeColor="text1"/>
          <w:lang w:val="en-GB"/>
        </w:rPr>
        <w:t xml:space="preserve">Additional </w:t>
      </w:r>
      <w:r w:rsidR="00AC1CE6" w:rsidRPr="00746A1B">
        <w:rPr>
          <w:rFonts w:cs="Arial"/>
          <w:b/>
          <w:color w:val="000000" w:themeColor="text1"/>
          <w:lang w:val="en-GB"/>
        </w:rPr>
        <w:t>i</w:t>
      </w:r>
      <w:r w:rsidRPr="00746A1B">
        <w:rPr>
          <w:rFonts w:cs="Arial"/>
          <w:b/>
          <w:color w:val="000000" w:themeColor="text1"/>
          <w:lang w:val="en-GB"/>
        </w:rPr>
        <w:t xml:space="preserve">nformation </w:t>
      </w:r>
      <w:r w:rsidR="00E82190" w:rsidRPr="00746A1B">
        <w:rPr>
          <w:rFonts w:cs="Arial"/>
          <w:b/>
          <w:color w:val="000000" w:themeColor="text1"/>
          <w:lang w:val="en-GB"/>
        </w:rPr>
        <w:t>(</w:t>
      </w:r>
      <w:r w:rsidRPr="00746A1B">
        <w:rPr>
          <w:rFonts w:cs="Arial"/>
          <w:b/>
          <w:color w:val="000000" w:themeColor="text1"/>
          <w:lang w:val="en-GB"/>
        </w:rPr>
        <w:t>only for clients with more than 100 employees</w:t>
      </w:r>
      <w:r w:rsidR="00E82190" w:rsidRPr="00746A1B">
        <w:rPr>
          <w:rFonts w:cs="Arial"/>
          <w:b/>
          <w:color w:val="000000" w:themeColor="text1"/>
          <w:lang w:val="en-GB"/>
        </w:rPr>
        <w:t>)</w:t>
      </w:r>
      <w:r w:rsidRPr="00746A1B">
        <w:rPr>
          <w:rFonts w:cs="Arial"/>
          <w:b/>
          <w:color w:val="000000" w:themeColor="text1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AD6DED" w:rsidRPr="00746A1B" w14:paraId="45E46978" w14:textId="77777777" w:rsidTr="00356CC3">
        <w:trPr>
          <w:trHeight w:val="454"/>
        </w:trPr>
        <w:tc>
          <w:tcPr>
            <w:tcW w:w="4605" w:type="dxa"/>
            <w:shd w:val="clear" w:color="auto" w:fill="auto"/>
            <w:vAlign w:val="center"/>
          </w:tcPr>
          <w:p w14:paraId="203D2728" w14:textId="77777777" w:rsidR="00AD6DED" w:rsidRPr="00746A1B" w:rsidRDefault="00AD6DED" w:rsidP="00356CC3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 xml:space="preserve">Please provide an </w:t>
            </w:r>
            <w:r w:rsidR="00356CC3" w:rsidRPr="00746A1B">
              <w:rPr>
                <w:rFonts w:cs="Arial"/>
                <w:color w:val="000000" w:themeColor="text1"/>
                <w:lang w:val="en-US"/>
              </w:rPr>
              <w:t>organisation chart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513DBCE" w14:textId="77777777" w:rsidR="00AD6DED" w:rsidRPr="00746A1B" w:rsidRDefault="00AD6DED" w:rsidP="00356CC3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746A1B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rFonts w:cs="Arial"/>
                <w:color w:val="000000" w:themeColor="text1"/>
                <w:lang w:val="en-GB"/>
              </w:rPr>
            </w:r>
            <w:r w:rsidRPr="00746A1B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color w:val="000000" w:themeColor="text1"/>
                <w:lang w:val="en-GB"/>
              </w:rPr>
              <w:fldChar w:fldCharType="end"/>
            </w:r>
            <w:bookmarkEnd w:id="0"/>
          </w:p>
        </w:tc>
      </w:tr>
      <w:tr w:rsidR="00AD6DED" w:rsidRPr="00746A1B" w14:paraId="0AAA156E" w14:textId="77777777" w:rsidTr="00356CC3">
        <w:trPr>
          <w:trHeight w:val="454"/>
        </w:trPr>
        <w:tc>
          <w:tcPr>
            <w:tcW w:w="4605" w:type="dxa"/>
            <w:shd w:val="clear" w:color="auto" w:fill="auto"/>
            <w:vAlign w:val="center"/>
          </w:tcPr>
          <w:p w14:paraId="66AEEF31" w14:textId="77777777" w:rsidR="00AD6DED" w:rsidRPr="00746A1B" w:rsidRDefault="00AD6DED" w:rsidP="00356CC3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 xml:space="preserve">Please describe your management system (e.g. single guidance / management team / board of directors/trustees etc.)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01B1965" w14:textId="77777777" w:rsidR="00AD6DED" w:rsidRPr="00746A1B" w:rsidRDefault="00AD6DED" w:rsidP="00356CC3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46A1B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rFonts w:cs="Arial"/>
                <w:color w:val="000000" w:themeColor="text1"/>
                <w:lang w:val="en-GB"/>
              </w:rPr>
            </w:r>
            <w:r w:rsidRPr="00746A1B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rFonts w:cs="Arial"/>
                <w:color w:val="000000" w:themeColor="text1"/>
                <w:lang w:val="en-GB"/>
              </w:rPr>
              <w:fldChar w:fldCharType="end"/>
            </w:r>
            <w:bookmarkEnd w:id="1"/>
          </w:p>
        </w:tc>
      </w:tr>
    </w:tbl>
    <w:p w14:paraId="3A04D95B" w14:textId="77777777" w:rsidR="00AD6DED" w:rsidRDefault="00AD6DED" w:rsidP="00356CC3">
      <w:pPr>
        <w:spacing w:after="0" w:line="240" w:lineRule="auto"/>
        <w:rPr>
          <w:rFonts w:cs="Arial"/>
          <w:b/>
          <w:color w:val="000000" w:themeColor="text1"/>
          <w:sz w:val="26"/>
          <w:szCs w:val="26"/>
          <w:u w:val="single"/>
          <w:lang w:val="en-GB"/>
        </w:rPr>
      </w:pPr>
    </w:p>
    <w:p w14:paraId="67133AF8" w14:textId="77777777" w:rsidR="00746A1B" w:rsidRPr="00A03282" w:rsidRDefault="00746A1B" w:rsidP="00746A1B">
      <w:pPr>
        <w:spacing w:after="0" w:line="240" w:lineRule="auto"/>
        <w:rPr>
          <w:b/>
          <w:color w:val="000000" w:themeColor="text1"/>
          <w:lang w:val="en-GB"/>
        </w:rPr>
      </w:pPr>
      <w:r w:rsidRPr="00A03282">
        <w:rPr>
          <w:b/>
          <w:color w:val="000000" w:themeColor="text1"/>
          <w:lang w:val="en-GB"/>
        </w:rPr>
        <w:t xml:space="preserve">B7. </w:t>
      </w:r>
      <w:r w:rsidRPr="00A03282">
        <w:rPr>
          <w:rFonts w:cs="Arial"/>
          <w:b/>
          <w:color w:val="000000" w:themeColor="text1"/>
          <w:lang w:val="en-GB"/>
        </w:rPr>
        <w:t>Co</w:t>
      </w:r>
      <w:r w:rsidR="00DB703B" w:rsidRPr="00A03282">
        <w:rPr>
          <w:rFonts w:cs="Arial"/>
          <w:b/>
          <w:color w:val="000000" w:themeColor="text1"/>
          <w:lang w:val="en-GB"/>
        </w:rPr>
        <w:t>nsequences due to the Corona crisis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746A1B" w:rsidRPr="00A03282" w14:paraId="48E3A70C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67CA1DCC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>How many jobs did you lose due to the Corona crisis?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4FE615EB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A03282" w14:paraId="24F13872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608C468F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>How many more jobs do you expect to lose within the next year?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007BB591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A03282" w14:paraId="478EB4B1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550F2CCE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 xml:space="preserve">How much did your </w:t>
            </w:r>
            <w:r w:rsidRPr="00A03282">
              <w:rPr>
                <w:rFonts w:cs="Arial"/>
                <w:b/>
                <w:bCs/>
                <w:color w:val="000000" w:themeColor="text1"/>
                <w:lang w:val="en-GB"/>
              </w:rPr>
              <w:t>turn-over</w:t>
            </w:r>
            <w:r w:rsidRPr="00A03282">
              <w:rPr>
                <w:rFonts w:cs="Arial"/>
                <w:color w:val="000000" w:themeColor="text1"/>
                <w:lang w:val="en-GB"/>
              </w:rPr>
              <w:t xml:space="preserve"> decrease due to the Corona crisis in %?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4236B370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A03282" w14:paraId="2A17B173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48B6BE72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 xml:space="preserve">How much do you expect your </w:t>
            </w:r>
            <w:r w:rsidRPr="00A03282">
              <w:rPr>
                <w:rFonts w:cs="Arial"/>
                <w:b/>
                <w:bCs/>
                <w:color w:val="000000" w:themeColor="text1"/>
                <w:lang w:val="en-GB"/>
              </w:rPr>
              <w:t>turn-over</w:t>
            </w:r>
            <w:r w:rsidRPr="00A03282">
              <w:rPr>
                <w:rFonts w:cs="Arial"/>
                <w:color w:val="000000" w:themeColor="text1"/>
                <w:lang w:val="en-GB"/>
              </w:rPr>
              <w:t xml:space="preserve"> to further decrease within the next year in %?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25B4F495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A03282" w14:paraId="5CB61D71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69FF60E4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 xml:space="preserve">How much did your </w:t>
            </w:r>
            <w:r w:rsidRPr="00A03282">
              <w:rPr>
                <w:rFonts w:cs="Arial"/>
                <w:b/>
                <w:bCs/>
                <w:color w:val="000000" w:themeColor="text1"/>
                <w:lang w:val="en-GB"/>
              </w:rPr>
              <w:t>net-profit</w:t>
            </w:r>
            <w:r w:rsidRPr="00A03282">
              <w:rPr>
                <w:rFonts w:cs="Arial"/>
                <w:color w:val="000000" w:themeColor="text1"/>
                <w:lang w:val="en-GB"/>
              </w:rPr>
              <w:t xml:space="preserve"> decrease due to the Corona crisis in %?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0534FC0C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746A1B" w:rsidRPr="00DB703B" w14:paraId="2F6A466E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51946406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 xml:space="preserve">How much do you expect your </w:t>
            </w:r>
            <w:r w:rsidRPr="00A03282">
              <w:rPr>
                <w:rFonts w:cs="Arial"/>
                <w:b/>
                <w:bCs/>
                <w:color w:val="000000" w:themeColor="text1"/>
                <w:lang w:val="en-GB"/>
              </w:rPr>
              <w:t>net-profit</w:t>
            </w:r>
            <w:r w:rsidRPr="00A03282">
              <w:rPr>
                <w:rFonts w:cs="Arial"/>
                <w:color w:val="000000" w:themeColor="text1"/>
                <w:lang w:val="en-GB"/>
              </w:rPr>
              <w:t xml:space="preserve"> to further decrease within the next year in %?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44CE0A34" w14:textId="77777777" w:rsidR="00746A1B" w:rsidRPr="00A03282" w:rsidRDefault="00746A1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  <w:tr w:rsidR="00DB703B" w:rsidRPr="00746A1B" w14:paraId="3AE9ECE4" w14:textId="77777777" w:rsidTr="00746A1B">
        <w:trPr>
          <w:trHeight w:val="454"/>
        </w:trPr>
        <w:tc>
          <w:tcPr>
            <w:tcW w:w="4532" w:type="dxa"/>
            <w:shd w:val="clear" w:color="auto" w:fill="auto"/>
            <w:vAlign w:val="center"/>
          </w:tcPr>
          <w:p w14:paraId="1B1CC620" w14:textId="77777777" w:rsidR="00DB703B" w:rsidRPr="00A03282" w:rsidRDefault="00DB703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lastRenderedPageBreak/>
              <w:t xml:space="preserve">Are you planning to diversify your products and services due to the Corona crisis? </w:t>
            </w:r>
          </w:p>
          <w:p w14:paraId="39E97D23" w14:textId="77777777" w:rsidR="00DB703B" w:rsidRPr="00A03282" w:rsidRDefault="00DB703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t xml:space="preserve">And if yes: How? 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4D727471" w14:textId="77777777" w:rsidR="00DB703B" w:rsidRPr="00746A1B" w:rsidRDefault="00DB703B" w:rsidP="00746A1B">
            <w:pPr>
              <w:spacing w:after="0" w:line="240" w:lineRule="auto"/>
              <w:rPr>
                <w:rFonts w:cs="Arial"/>
                <w:color w:val="000000" w:themeColor="text1"/>
                <w:lang w:val="en-GB"/>
              </w:rPr>
            </w:pPr>
            <w:r w:rsidRPr="00A03282">
              <w:rPr>
                <w:rFonts w:cs="Arial"/>
                <w:color w:val="000000" w:themeColor="text1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3282">
              <w:rPr>
                <w:rFonts w:cs="Arial"/>
                <w:color w:val="000000" w:themeColor="text1"/>
                <w:lang w:val="en-GB"/>
              </w:rPr>
              <w:instrText xml:space="preserve"> FORMTEXT </w:instrText>
            </w:r>
            <w:r w:rsidRPr="00A03282">
              <w:rPr>
                <w:rFonts w:cs="Arial"/>
                <w:color w:val="000000" w:themeColor="text1"/>
                <w:lang w:val="en-GB"/>
              </w:rPr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separate"/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noProof/>
                <w:color w:val="000000" w:themeColor="text1"/>
                <w:lang w:val="en-GB"/>
              </w:rPr>
              <w:t> </w:t>
            </w:r>
            <w:r w:rsidRPr="00A03282">
              <w:rPr>
                <w:rFonts w:cs="Arial"/>
                <w:color w:val="000000" w:themeColor="text1"/>
                <w:lang w:val="en-GB"/>
              </w:rPr>
              <w:fldChar w:fldCharType="end"/>
            </w:r>
          </w:p>
        </w:tc>
      </w:tr>
    </w:tbl>
    <w:p w14:paraId="3B31B880" w14:textId="77777777" w:rsidR="00746A1B" w:rsidRPr="00746A1B" w:rsidRDefault="00746A1B" w:rsidP="00356CC3">
      <w:pPr>
        <w:spacing w:after="0" w:line="240" w:lineRule="auto"/>
        <w:rPr>
          <w:rFonts w:cs="Arial"/>
          <w:b/>
          <w:color w:val="000000" w:themeColor="text1"/>
          <w:sz w:val="26"/>
          <w:szCs w:val="26"/>
          <w:u w:val="single"/>
          <w:lang w:val="en-GB"/>
        </w:rPr>
      </w:pPr>
    </w:p>
    <w:p w14:paraId="7D7FDFE3" w14:textId="77777777" w:rsidR="009423BB" w:rsidRPr="00746A1B" w:rsidRDefault="009423BB" w:rsidP="00356CC3">
      <w:pPr>
        <w:spacing w:after="0" w:line="240" w:lineRule="auto"/>
        <w:rPr>
          <w:color w:val="000000" w:themeColor="text1"/>
          <w:lang w:val="en-GB"/>
        </w:rPr>
      </w:pPr>
    </w:p>
    <w:p w14:paraId="2DBCFC0E" w14:textId="77777777" w:rsidR="00AD6DED" w:rsidRPr="00746A1B" w:rsidRDefault="00AD6DED" w:rsidP="00356CC3">
      <w:pPr>
        <w:spacing w:after="0" w:line="240" w:lineRule="auto"/>
        <w:rPr>
          <w:b/>
          <w:color w:val="00338D"/>
          <w:sz w:val="26"/>
          <w:szCs w:val="26"/>
          <w:lang w:val="en-GB"/>
        </w:rPr>
      </w:pPr>
      <w:r w:rsidRPr="00746A1B">
        <w:rPr>
          <w:b/>
          <w:color w:val="00338D"/>
          <w:sz w:val="26"/>
          <w:szCs w:val="26"/>
          <w:lang w:val="en-GB"/>
        </w:rPr>
        <w:t xml:space="preserve">PART C) Description of the </w:t>
      </w:r>
      <w:r w:rsidR="00356CC3" w:rsidRPr="00746A1B">
        <w:rPr>
          <w:b/>
          <w:color w:val="00338D"/>
          <w:sz w:val="26"/>
          <w:szCs w:val="26"/>
          <w:lang w:val="en-GB"/>
        </w:rPr>
        <w:t xml:space="preserve">SEC </w:t>
      </w:r>
      <w:r w:rsidR="00AC1CE6" w:rsidRPr="00746A1B">
        <w:rPr>
          <w:b/>
          <w:color w:val="00338D"/>
          <w:sz w:val="26"/>
          <w:szCs w:val="26"/>
          <w:lang w:val="en-GB"/>
        </w:rPr>
        <w:t>a</w:t>
      </w:r>
      <w:r w:rsidRPr="00746A1B">
        <w:rPr>
          <w:b/>
          <w:color w:val="00338D"/>
          <w:sz w:val="26"/>
          <w:szCs w:val="26"/>
          <w:lang w:val="en-GB"/>
        </w:rPr>
        <w:t>ssignment</w:t>
      </w:r>
    </w:p>
    <w:p w14:paraId="461E70D7" w14:textId="77777777" w:rsidR="00AD6DED" w:rsidRPr="00746A1B" w:rsidRDefault="00AD6DED" w:rsidP="00356CC3">
      <w:pPr>
        <w:spacing w:after="0" w:line="240" w:lineRule="auto"/>
        <w:rPr>
          <w:color w:val="000000" w:themeColor="text1"/>
          <w:lang w:val="en-GB"/>
        </w:rPr>
      </w:pPr>
    </w:p>
    <w:p w14:paraId="18DBB416" w14:textId="77777777" w:rsidR="009423BB" w:rsidRPr="00746A1B" w:rsidRDefault="00AD6DED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C1. Objective </w:t>
      </w:r>
      <w:r w:rsidR="00E82190" w:rsidRPr="00746A1B">
        <w:rPr>
          <w:b/>
          <w:color w:val="000000" w:themeColor="text1"/>
          <w:lang w:val="en-GB"/>
        </w:rPr>
        <w:t xml:space="preserve">of SEC </w:t>
      </w:r>
      <w:r w:rsidR="00AC1CE6" w:rsidRPr="00746A1B">
        <w:rPr>
          <w:b/>
          <w:color w:val="000000" w:themeColor="text1"/>
          <w:lang w:val="en-GB"/>
        </w:rPr>
        <w:t>a</w:t>
      </w:r>
      <w:r w:rsidRPr="00746A1B">
        <w:rPr>
          <w:b/>
          <w:color w:val="000000" w:themeColor="text1"/>
          <w:lang w:val="en-GB"/>
        </w:rPr>
        <w:t>ssignment</w:t>
      </w:r>
    </w:p>
    <w:p w14:paraId="3F986A83" w14:textId="77777777" w:rsidR="00AD6DED" w:rsidRPr="00746A1B" w:rsidRDefault="00AD6DED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Which of the objectives below</w:t>
      </w:r>
      <w:r w:rsidR="00356CC3" w:rsidRPr="00746A1B">
        <w:rPr>
          <w:color w:val="000000" w:themeColor="text1"/>
          <w:lang w:val="en-GB"/>
        </w:rPr>
        <w:t xml:space="preserve"> are the three most important for</w:t>
      </w:r>
      <w:r w:rsidRPr="00746A1B">
        <w:rPr>
          <w:color w:val="000000" w:themeColor="text1"/>
          <w:lang w:val="en-GB"/>
        </w:rPr>
        <w:t xml:space="preserve"> the SEC assignment?</w:t>
      </w:r>
    </w:p>
    <w:p w14:paraId="553AF81C" w14:textId="77777777" w:rsidR="00AD6DED" w:rsidRPr="00746A1B" w:rsidRDefault="00AD6DED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increase of efficiency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provide a concept</w:t>
      </w:r>
    </w:p>
    <w:p w14:paraId="524D1FD0" w14:textId="77777777" w:rsidR="00AD6DED" w:rsidRPr="00746A1B" w:rsidRDefault="00AD6DED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</w:t>
      </w:r>
      <w:r w:rsidR="00E82190" w:rsidRPr="00746A1B">
        <w:rPr>
          <w:rFonts w:cs="Arial"/>
          <w:color w:val="000000" w:themeColor="text1"/>
          <w:lang w:val="en-GB"/>
        </w:rPr>
        <w:t>product quality improvement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provide a business plan</w:t>
      </w:r>
    </w:p>
    <w:p w14:paraId="73CA6000" w14:textId="77777777" w:rsidR="00AD6DED" w:rsidRPr="00746A1B" w:rsidRDefault="00AD6DED" w:rsidP="00356CC3">
      <w:pPr>
        <w:tabs>
          <w:tab w:val="left" w:pos="4678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project innovation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improvement of market position</w:t>
      </w:r>
    </w:p>
    <w:p w14:paraId="35D1E05A" w14:textId="77777777" w:rsidR="00AD6DED" w:rsidRPr="00746A1B" w:rsidRDefault="00AD6DED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solve a technical problem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creating additional jobs</w:t>
      </w:r>
    </w:p>
    <w:p w14:paraId="4F98BC61" w14:textId="77777777" w:rsidR="00AD6DED" w:rsidRPr="00746A1B" w:rsidRDefault="00AD6DED" w:rsidP="00356CC3">
      <w:pPr>
        <w:tabs>
          <w:tab w:val="left" w:pos="4678"/>
          <w:tab w:val="left" w:pos="6804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further education</w:t>
      </w:r>
      <w:r w:rsidRPr="00746A1B">
        <w:rPr>
          <w:rFonts w:cs="Arial"/>
          <w:color w:val="000000" w:themeColor="text1"/>
          <w:lang w:val="en-GB"/>
        </w:rPr>
        <w:tab/>
      </w: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training of employees</w:t>
      </w:r>
    </w:p>
    <w:p w14:paraId="317FAD5B" w14:textId="77777777" w:rsidR="00AD6DED" w:rsidRPr="00746A1B" w:rsidRDefault="00AD6DED" w:rsidP="00356CC3">
      <w:pPr>
        <w:tabs>
          <w:tab w:val="left" w:pos="4678"/>
        </w:tabs>
        <w:spacing w:after="0" w:line="240" w:lineRule="auto"/>
        <w:rPr>
          <w:rFonts w:cs="Arial"/>
          <w:color w:val="000000" w:themeColor="text1"/>
          <w:lang w:val="en-GB"/>
        </w:rPr>
      </w:pPr>
      <w:r w:rsidRPr="00746A1B">
        <w:rPr>
          <w:rFonts w:cs="Arial"/>
          <w:color w:val="000000" w:themeColor="text1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000000" w:themeColor="text1"/>
          <w:lang w:val="en-GB"/>
        </w:rPr>
        <w:instrText xml:space="preserve"> FORMCHECKBOX </w:instrText>
      </w:r>
      <w:r w:rsidR="007269EE">
        <w:rPr>
          <w:rFonts w:cs="Arial"/>
          <w:color w:val="000000" w:themeColor="text1"/>
          <w:lang w:val="en-GB"/>
        </w:rPr>
      </w:r>
      <w:r w:rsidR="007269EE">
        <w:rPr>
          <w:rFonts w:cs="Arial"/>
          <w:color w:val="000000" w:themeColor="text1"/>
          <w:lang w:val="en-GB"/>
        </w:rPr>
        <w:fldChar w:fldCharType="separate"/>
      </w:r>
      <w:r w:rsidRPr="00746A1B">
        <w:rPr>
          <w:rFonts w:cs="Arial"/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 xml:space="preserve"> other: </w:t>
      </w:r>
      <w:r w:rsidRPr="00746A1B">
        <w:rPr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color w:val="000000" w:themeColor="text1"/>
          <w:lang w:val="en-GB"/>
        </w:rPr>
        <w:instrText xml:space="preserve"> FORMTEXT </w:instrText>
      </w:r>
      <w:r w:rsidRPr="00746A1B">
        <w:rPr>
          <w:color w:val="000000" w:themeColor="text1"/>
          <w:lang w:val="en-GB"/>
        </w:rPr>
      </w:r>
      <w:r w:rsidRPr="00746A1B">
        <w:rPr>
          <w:color w:val="000000" w:themeColor="text1"/>
          <w:lang w:val="en-GB"/>
        </w:rPr>
        <w:fldChar w:fldCharType="separate"/>
      </w:r>
      <w:r w:rsidRPr="00746A1B">
        <w:rPr>
          <w:noProof/>
          <w:lang w:val="en-GB"/>
        </w:rPr>
        <w:t> </w:t>
      </w:r>
      <w:r w:rsidRPr="00746A1B">
        <w:rPr>
          <w:noProof/>
          <w:lang w:val="en-GB"/>
        </w:rPr>
        <w:t> </w:t>
      </w:r>
      <w:r w:rsidRPr="00746A1B">
        <w:rPr>
          <w:noProof/>
          <w:lang w:val="en-GB"/>
        </w:rPr>
        <w:t> </w:t>
      </w:r>
      <w:r w:rsidRPr="00746A1B">
        <w:rPr>
          <w:noProof/>
          <w:lang w:val="en-GB"/>
        </w:rPr>
        <w:t> </w:t>
      </w:r>
      <w:r w:rsidRPr="00746A1B">
        <w:rPr>
          <w:noProof/>
          <w:lang w:val="en-GB"/>
        </w:rPr>
        <w:t> </w:t>
      </w:r>
      <w:r w:rsidRPr="00746A1B">
        <w:rPr>
          <w:color w:val="000000" w:themeColor="text1"/>
          <w:lang w:val="en-GB"/>
        </w:rPr>
        <w:fldChar w:fldCharType="end"/>
      </w:r>
      <w:r w:rsidRPr="00746A1B">
        <w:rPr>
          <w:rFonts w:cs="Arial"/>
          <w:color w:val="000000" w:themeColor="text1"/>
          <w:lang w:val="en-GB"/>
        </w:rPr>
        <w:tab/>
      </w:r>
    </w:p>
    <w:p w14:paraId="0A2A46EA" w14:textId="77777777" w:rsidR="00AD6DED" w:rsidRPr="00746A1B" w:rsidRDefault="00AD6DED" w:rsidP="00356CC3">
      <w:pPr>
        <w:tabs>
          <w:tab w:val="left" w:pos="4678"/>
        </w:tabs>
        <w:spacing w:after="0" w:line="240" w:lineRule="auto"/>
        <w:rPr>
          <w:color w:val="000000" w:themeColor="text1"/>
          <w:lang w:val="en-GB"/>
        </w:rPr>
      </w:pPr>
    </w:p>
    <w:p w14:paraId="12EF4418" w14:textId="77777777" w:rsidR="00AD6DED" w:rsidRPr="00746A1B" w:rsidRDefault="00AD6DED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C2. Detailed </w:t>
      </w:r>
      <w:r w:rsidR="00AC1CE6" w:rsidRPr="00746A1B">
        <w:rPr>
          <w:b/>
          <w:color w:val="000000" w:themeColor="text1"/>
          <w:lang w:val="en-GB"/>
        </w:rPr>
        <w:t>d</w:t>
      </w:r>
      <w:r w:rsidR="00E82190" w:rsidRPr="00746A1B">
        <w:rPr>
          <w:b/>
          <w:color w:val="000000" w:themeColor="text1"/>
          <w:lang w:val="en-GB"/>
        </w:rPr>
        <w:t xml:space="preserve">escription of </w:t>
      </w:r>
      <w:r w:rsidR="00AC1CE6" w:rsidRPr="00746A1B">
        <w:rPr>
          <w:b/>
          <w:color w:val="000000" w:themeColor="text1"/>
          <w:lang w:val="en-GB"/>
        </w:rPr>
        <w:t>p</w:t>
      </w:r>
      <w:r w:rsidRPr="00746A1B">
        <w:rPr>
          <w:b/>
          <w:color w:val="000000" w:themeColor="text1"/>
          <w:lang w:val="en-GB"/>
        </w:rPr>
        <w:t>roblems</w:t>
      </w:r>
    </w:p>
    <w:p w14:paraId="00141255" w14:textId="77777777" w:rsidR="00AD6DED" w:rsidRPr="00746A1B" w:rsidRDefault="00AD6DED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1D0FF08B" w14:textId="77777777" w:rsidR="00AD6DED" w:rsidRPr="00746A1B" w:rsidRDefault="00AD6DED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078BB7AD" w14:textId="77777777" w:rsidR="00AD6DED" w:rsidRPr="00746A1B" w:rsidRDefault="00AD6DED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16122B49" w14:textId="77777777" w:rsidR="00AD6DED" w:rsidRPr="00746A1B" w:rsidRDefault="00AD6DED" w:rsidP="00356CC3">
      <w:pPr>
        <w:spacing w:after="0" w:line="240" w:lineRule="auto"/>
        <w:rPr>
          <w:color w:val="000000" w:themeColor="text1"/>
          <w:lang w:val="en-GB"/>
        </w:rPr>
      </w:pPr>
    </w:p>
    <w:p w14:paraId="52135547" w14:textId="77777777" w:rsidR="009423BB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C3. Description of SEC </w:t>
      </w:r>
      <w:r w:rsidR="00AC1CE6" w:rsidRPr="00746A1B">
        <w:rPr>
          <w:b/>
          <w:color w:val="000000" w:themeColor="text1"/>
          <w:lang w:val="en-GB"/>
        </w:rPr>
        <w:t>e</w:t>
      </w:r>
      <w:r w:rsidRPr="00746A1B">
        <w:rPr>
          <w:b/>
          <w:color w:val="000000" w:themeColor="text1"/>
          <w:lang w:val="en-GB"/>
        </w:rPr>
        <w:t xml:space="preserve">xpert </w:t>
      </w:r>
      <w:r w:rsidR="00AC1CE6" w:rsidRPr="00746A1B">
        <w:rPr>
          <w:b/>
          <w:color w:val="000000" w:themeColor="text1"/>
          <w:lang w:val="en-GB"/>
        </w:rPr>
        <w:t>t</w:t>
      </w:r>
      <w:r w:rsidR="006D6F14" w:rsidRPr="00746A1B">
        <w:rPr>
          <w:b/>
          <w:color w:val="000000" w:themeColor="text1"/>
          <w:lang w:val="en-GB"/>
        </w:rPr>
        <w:t>asks (as detailed as possible)</w:t>
      </w:r>
    </w:p>
    <w:p w14:paraId="4ABB62C1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11C8576A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4DCE340E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7AAFDFEA" w14:textId="77777777" w:rsidR="006D6F14" w:rsidRPr="00746A1B" w:rsidRDefault="006D6F14" w:rsidP="00356CC3">
      <w:pPr>
        <w:spacing w:after="0" w:line="240" w:lineRule="auto"/>
        <w:rPr>
          <w:color w:val="000000" w:themeColor="text1"/>
          <w:lang w:val="en-GB"/>
        </w:rPr>
      </w:pPr>
    </w:p>
    <w:p w14:paraId="482E0440" w14:textId="77777777" w:rsidR="006D6F14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C4. Expected </w:t>
      </w:r>
      <w:r w:rsidR="00AC1CE6" w:rsidRPr="00746A1B">
        <w:rPr>
          <w:b/>
          <w:color w:val="000000" w:themeColor="text1"/>
          <w:lang w:val="en-GB"/>
        </w:rPr>
        <w:t>r</w:t>
      </w:r>
      <w:r w:rsidR="006D6F14" w:rsidRPr="00746A1B">
        <w:rPr>
          <w:b/>
          <w:color w:val="000000" w:themeColor="text1"/>
          <w:lang w:val="en-GB"/>
        </w:rPr>
        <w:t>esults</w:t>
      </w:r>
    </w:p>
    <w:p w14:paraId="2865E8FD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68A7EE4D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0D6DE940" w14:textId="77777777" w:rsidR="006D6F14" w:rsidRPr="00746A1B" w:rsidRDefault="006D6F14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4C99F798" w14:textId="77777777" w:rsidR="006D6F14" w:rsidRPr="00746A1B" w:rsidRDefault="006D6F14" w:rsidP="00356CC3">
      <w:pPr>
        <w:spacing w:after="0" w:line="240" w:lineRule="auto"/>
        <w:rPr>
          <w:color w:val="000000" w:themeColor="text1"/>
          <w:lang w:val="en-GB"/>
        </w:rPr>
      </w:pPr>
    </w:p>
    <w:p w14:paraId="49BC56AA" w14:textId="77777777" w:rsidR="009423BB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C5. Desired </w:t>
      </w:r>
      <w:r w:rsidR="00AC1CE6" w:rsidRPr="00746A1B">
        <w:rPr>
          <w:b/>
          <w:color w:val="000000" w:themeColor="text1"/>
          <w:lang w:val="en-GB"/>
        </w:rPr>
        <w:t>q</w:t>
      </w:r>
      <w:r w:rsidRPr="00746A1B">
        <w:rPr>
          <w:b/>
          <w:color w:val="000000" w:themeColor="text1"/>
          <w:lang w:val="en-GB"/>
        </w:rPr>
        <w:t xml:space="preserve">ualification of SEC </w:t>
      </w:r>
      <w:r w:rsidR="00AC1CE6" w:rsidRPr="00746A1B">
        <w:rPr>
          <w:b/>
          <w:color w:val="000000" w:themeColor="text1"/>
          <w:lang w:val="en-GB"/>
        </w:rPr>
        <w:t>e</w:t>
      </w:r>
      <w:r w:rsidR="006D6F14" w:rsidRPr="00746A1B">
        <w:rPr>
          <w:b/>
          <w:color w:val="000000" w:themeColor="text1"/>
          <w:lang w:val="en-GB"/>
        </w:rPr>
        <w:t>xpert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D6F14" w:rsidRPr="00746A1B" w14:paraId="15AD314C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5955866E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Professional experience</w:t>
            </w:r>
          </w:p>
        </w:tc>
        <w:tc>
          <w:tcPr>
            <w:tcW w:w="6237" w:type="dxa"/>
            <w:vAlign w:val="center"/>
          </w:tcPr>
          <w:p w14:paraId="41131F86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6D6F14" w:rsidRPr="00746A1B" w14:paraId="13F92A98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3048ED61" w14:textId="77777777" w:rsidR="006D6F14" w:rsidRPr="00746A1B" w:rsidRDefault="006D6F14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Technical skills</w:t>
            </w:r>
            <w:r w:rsidR="00356CC3" w:rsidRPr="00746A1B">
              <w:rPr>
                <w:rFonts w:cs="Arial"/>
                <w:color w:val="000000" w:themeColor="text1"/>
                <w:lang w:val="en-GB"/>
              </w:rPr>
              <w:t xml:space="preserve"> of </w:t>
            </w:r>
            <w:r w:rsidR="00AC1CE6" w:rsidRPr="00746A1B">
              <w:rPr>
                <w:rFonts w:cs="Arial"/>
                <w:color w:val="000000" w:themeColor="text1"/>
                <w:lang w:val="en-GB"/>
              </w:rPr>
              <w:t>e</w:t>
            </w:r>
            <w:r w:rsidR="00884FF4" w:rsidRPr="00746A1B">
              <w:rPr>
                <w:rFonts w:cs="Arial"/>
                <w:color w:val="000000" w:themeColor="text1"/>
                <w:lang w:val="en-GB"/>
              </w:rPr>
              <w:t>xpert</w:t>
            </w:r>
          </w:p>
        </w:tc>
        <w:tc>
          <w:tcPr>
            <w:tcW w:w="6237" w:type="dxa"/>
            <w:vAlign w:val="center"/>
          </w:tcPr>
          <w:p w14:paraId="78C761A0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6D6F14" w:rsidRPr="00746A1B" w14:paraId="351A17AA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58E3B93F" w14:textId="77777777" w:rsidR="006D6F14" w:rsidRPr="00746A1B" w:rsidRDefault="006D6F14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Languages</w:t>
            </w:r>
            <w:r w:rsidR="00356CC3" w:rsidRPr="00746A1B">
              <w:rPr>
                <w:rFonts w:cs="Arial"/>
                <w:color w:val="000000" w:themeColor="text1"/>
                <w:lang w:val="en-GB"/>
              </w:rPr>
              <w:t xml:space="preserve"> required</w:t>
            </w:r>
          </w:p>
        </w:tc>
        <w:tc>
          <w:tcPr>
            <w:tcW w:w="6237" w:type="dxa"/>
            <w:vAlign w:val="center"/>
          </w:tcPr>
          <w:p w14:paraId="33469049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6D6F14" w:rsidRPr="00746A1B" w14:paraId="57605819" w14:textId="77777777" w:rsidTr="00356CC3">
        <w:trPr>
          <w:trHeight w:val="454"/>
        </w:trPr>
        <w:tc>
          <w:tcPr>
            <w:tcW w:w="2835" w:type="dxa"/>
            <w:vAlign w:val="center"/>
          </w:tcPr>
          <w:p w14:paraId="450A91C0" w14:textId="77777777" w:rsidR="006D6F14" w:rsidRPr="00746A1B" w:rsidRDefault="006D6F14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Others</w:t>
            </w:r>
          </w:p>
        </w:tc>
        <w:tc>
          <w:tcPr>
            <w:tcW w:w="6237" w:type="dxa"/>
            <w:vAlign w:val="center"/>
          </w:tcPr>
          <w:p w14:paraId="4186470B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26208E86" w14:textId="77777777" w:rsidR="006D6F14" w:rsidRPr="00746A1B" w:rsidRDefault="006D6F14" w:rsidP="00356CC3">
      <w:pPr>
        <w:spacing w:after="0" w:line="240" w:lineRule="auto"/>
        <w:rPr>
          <w:color w:val="000000" w:themeColor="text1"/>
          <w:lang w:val="en-GB"/>
        </w:rPr>
      </w:pPr>
    </w:p>
    <w:p w14:paraId="4A08838B" w14:textId="77777777" w:rsidR="009423BB" w:rsidRPr="00746A1B" w:rsidRDefault="00E82190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 xml:space="preserve">C6. Duration and </w:t>
      </w:r>
      <w:r w:rsidR="00AC1CE6" w:rsidRPr="00746A1B">
        <w:rPr>
          <w:b/>
          <w:color w:val="000000" w:themeColor="text1"/>
          <w:lang w:val="en-GB"/>
        </w:rPr>
        <w:t>d</w:t>
      </w:r>
      <w:r w:rsidRPr="00746A1B">
        <w:rPr>
          <w:b/>
          <w:color w:val="000000" w:themeColor="text1"/>
          <w:lang w:val="en-GB"/>
        </w:rPr>
        <w:t xml:space="preserve">esired </w:t>
      </w:r>
      <w:r w:rsidR="00AC1CE6" w:rsidRPr="00746A1B">
        <w:rPr>
          <w:b/>
          <w:color w:val="000000" w:themeColor="text1"/>
          <w:lang w:val="en-GB"/>
        </w:rPr>
        <w:t>d</w:t>
      </w:r>
      <w:r w:rsidRPr="00746A1B">
        <w:rPr>
          <w:b/>
          <w:color w:val="000000" w:themeColor="text1"/>
          <w:lang w:val="en-GB"/>
        </w:rPr>
        <w:t xml:space="preserve">ates of </w:t>
      </w:r>
      <w:r w:rsidR="00AC1CE6" w:rsidRPr="00746A1B">
        <w:rPr>
          <w:b/>
          <w:color w:val="000000" w:themeColor="text1"/>
          <w:lang w:val="en-GB"/>
        </w:rPr>
        <w:t>a</w:t>
      </w:r>
      <w:r w:rsidR="006D6F14" w:rsidRPr="00746A1B">
        <w:rPr>
          <w:b/>
          <w:color w:val="000000" w:themeColor="text1"/>
          <w:lang w:val="en-GB"/>
        </w:rPr>
        <w:t>ssignment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D6F14" w:rsidRPr="00746A1B" w14:paraId="3A9EA790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43AB55AB" w14:textId="77777777" w:rsidR="006D6F14" w:rsidRPr="00746A1B" w:rsidRDefault="00F1482A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 xml:space="preserve">Desired duration (minimum </w:t>
            </w:r>
            <w:r w:rsidR="0013232C" w:rsidRPr="00746A1B">
              <w:rPr>
                <w:rFonts w:cs="Arial"/>
                <w:color w:val="000000" w:themeColor="text1"/>
                <w:lang w:val="en-GB"/>
              </w:rPr>
              <w:t>6</w:t>
            </w:r>
            <w:r w:rsidR="006D6F14" w:rsidRPr="00746A1B">
              <w:rPr>
                <w:rFonts w:cs="Arial"/>
                <w:color w:val="000000" w:themeColor="text1"/>
                <w:lang w:val="en-GB"/>
              </w:rPr>
              <w:t xml:space="preserve"> weeks</w:t>
            </w:r>
            <w:r w:rsidR="0013232C" w:rsidRPr="00746A1B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6D6F14" w:rsidRPr="00746A1B">
              <w:rPr>
                <w:rFonts w:cs="Arial"/>
                <w:color w:val="000000" w:themeColor="text1"/>
                <w:lang w:val="en-GB"/>
              </w:rPr>
              <w:t>max</w:t>
            </w:r>
            <w:r w:rsidR="00E82190" w:rsidRPr="00746A1B">
              <w:rPr>
                <w:rFonts w:cs="Arial"/>
                <w:color w:val="000000" w:themeColor="text1"/>
                <w:lang w:val="en-GB"/>
              </w:rPr>
              <w:t>imum</w:t>
            </w:r>
            <w:r w:rsidR="006D6F14" w:rsidRPr="00746A1B">
              <w:rPr>
                <w:rFonts w:cs="Arial"/>
                <w:color w:val="000000" w:themeColor="text1"/>
                <w:lang w:val="en-GB"/>
              </w:rPr>
              <w:t xml:space="preserve"> 1</w:t>
            </w:r>
            <w:r w:rsidR="00F80711" w:rsidRPr="00746A1B">
              <w:rPr>
                <w:rFonts w:cs="Arial"/>
                <w:color w:val="000000" w:themeColor="text1"/>
                <w:lang w:val="en-GB"/>
              </w:rPr>
              <w:t>2</w:t>
            </w:r>
            <w:r w:rsidR="006D6F14" w:rsidRPr="00746A1B">
              <w:rPr>
                <w:rFonts w:cs="Arial"/>
                <w:color w:val="000000" w:themeColor="text1"/>
                <w:lang w:val="en-GB"/>
              </w:rPr>
              <w:t xml:space="preserve"> weeks)</w:t>
            </w:r>
          </w:p>
        </w:tc>
        <w:tc>
          <w:tcPr>
            <w:tcW w:w="6237" w:type="dxa"/>
            <w:vAlign w:val="center"/>
          </w:tcPr>
          <w:p w14:paraId="1F0269B9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6D6F14" w:rsidRPr="00746A1B" w14:paraId="675F474C" w14:textId="77777777" w:rsidTr="0013232C">
        <w:trPr>
          <w:trHeight w:val="454"/>
        </w:trPr>
        <w:tc>
          <w:tcPr>
            <w:tcW w:w="2835" w:type="dxa"/>
            <w:vAlign w:val="center"/>
          </w:tcPr>
          <w:p w14:paraId="738F127B" w14:textId="77777777" w:rsidR="006D6F14" w:rsidRPr="00746A1B" w:rsidRDefault="006D6F14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Requested starting date</w:t>
            </w:r>
          </w:p>
        </w:tc>
        <w:tc>
          <w:tcPr>
            <w:tcW w:w="6237" w:type="dxa"/>
            <w:vAlign w:val="center"/>
          </w:tcPr>
          <w:p w14:paraId="52C4EA59" w14:textId="77777777" w:rsidR="006D6F14" w:rsidRPr="00746A1B" w:rsidRDefault="006D6F14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4D3F2F30" w14:textId="77777777" w:rsidR="006D6F14" w:rsidRPr="00746A1B" w:rsidRDefault="006D6F14" w:rsidP="00356CC3">
      <w:pPr>
        <w:spacing w:after="0" w:line="240" w:lineRule="auto"/>
        <w:rPr>
          <w:color w:val="000000" w:themeColor="text1"/>
          <w:lang w:val="en-GB"/>
        </w:rPr>
      </w:pPr>
    </w:p>
    <w:p w14:paraId="0C021297" w14:textId="77777777" w:rsidR="009423BB" w:rsidRPr="00746A1B" w:rsidRDefault="006D6F14" w:rsidP="00356CC3">
      <w:pPr>
        <w:spacing w:after="0" w:line="240" w:lineRule="auto"/>
        <w:rPr>
          <w:b/>
          <w:color w:val="0D0D0D" w:themeColor="text1" w:themeTint="F2"/>
          <w:lang w:val="en-GB"/>
        </w:rPr>
      </w:pPr>
      <w:r w:rsidRPr="00746A1B">
        <w:rPr>
          <w:b/>
          <w:color w:val="0D0D0D" w:themeColor="text1" w:themeTint="F2"/>
          <w:lang w:val="en-GB"/>
        </w:rPr>
        <w:t xml:space="preserve">C7. </w:t>
      </w:r>
      <w:r w:rsidR="0013232C" w:rsidRPr="00746A1B">
        <w:rPr>
          <w:b/>
          <w:color w:val="0D0D0D" w:themeColor="text1" w:themeTint="F2"/>
          <w:lang w:val="en-GB"/>
        </w:rPr>
        <w:t>Available tools for remote assignments</w:t>
      </w:r>
    </w:p>
    <w:p w14:paraId="468FEFA4" w14:textId="77777777" w:rsidR="00704624" w:rsidRPr="00746A1B" w:rsidRDefault="0013232C" w:rsidP="00356CC3">
      <w:pPr>
        <w:spacing w:after="0" w:line="240" w:lineRule="auto"/>
        <w:rPr>
          <w:rFonts w:cs="Arial"/>
          <w:color w:val="0D0D0D" w:themeColor="text1" w:themeTint="F2"/>
          <w:lang w:val="en-GB"/>
        </w:rPr>
      </w:pPr>
      <w:r w:rsidRPr="00746A1B">
        <w:rPr>
          <w:rFonts w:cs="Arial"/>
          <w:color w:val="0D0D0D" w:themeColor="text1" w:themeTint="F2"/>
          <w:lang w:val="en-US"/>
        </w:rPr>
        <w:t>What tools do you have available to successfully receive a digital consultancy?</w:t>
      </w:r>
      <w:r w:rsidR="006D6F14" w:rsidRPr="00746A1B">
        <w:rPr>
          <w:rFonts w:cs="Arial"/>
          <w:color w:val="0D0D0D" w:themeColor="text1" w:themeTint="F2"/>
          <w:lang w:val="en-GB"/>
        </w:rPr>
        <w:t xml:space="preserve"> </w:t>
      </w:r>
      <w:r w:rsidR="006D6F14" w:rsidRPr="00746A1B">
        <w:rPr>
          <w:rFonts w:cs="Arial"/>
          <w:color w:val="0D0D0D" w:themeColor="text1" w:themeTint="F2"/>
          <w:lang w:val="en-GB"/>
        </w:rPr>
        <w:br/>
      </w:r>
    </w:p>
    <w:p w14:paraId="1AE936AE" w14:textId="77777777" w:rsidR="006367B4" w:rsidRPr="00746A1B" w:rsidRDefault="006367B4" w:rsidP="006367B4">
      <w:pPr>
        <w:tabs>
          <w:tab w:val="left" w:pos="5103"/>
          <w:tab w:val="left" w:pos="7371"/>
        </w:tabs>
        <w:spacing w:after="0" w:line="240" w:lineRule="auto"/>
        <w:rPr>
          <w:rFonts w:cs="Arial"/>
          <w:color w:val="404040"/>
          <w:lang w:val="en-GB"/>
        </w:rPr>
      </w:pPr>
      <w:r w:rsidRPr="00746A1B">
        <w:rPr>
          <w:color w:val="000000" w:themeColor="text1"/>
          <w:lang w:val="en-GB"/>
        </w:rPr>
        <w:t>Fast, reliable internet connection?</w:t>
      </w:r>
      <w:r w:rsidRPr="00746A1B">
        <w:rPr>
          <w:color w:val="000000" w:themeColor="text1"/>
          <w:lang w:val="en-GB"/>
        </w:rPr>
        <w:tab/>
      </w:r>
      <w:r w:rsidRPr="00746A1B">
        <w:rPr>
          <w:rFonts w:cs="Arial"/>
          <w:color w:val="40404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404040"/>
          <w:lang w:val="en-GB"/>
        </w:rPr>
        <w:instrText xml:space="preserve"> FORMCHECKBOX </w:instrText>
      </w:r>
      <w:r w:rsidR="007269EE">
        <w:rPr>
          <w:rFonts w:cs="Arial"/>
          <w:color w:val="404040"/>
          <w:lang w:val="en-GB"/>
        </w:rPr>
      </w:r>
      <w:r w:rsidR="007269EE">
        <w:rPr>
          <w:rFonts w:cs="Arial"/>
          <w:color w:val="404040"/>
          <w:lang w:val="en-GB"/>
        </w:rPr>
        <w:fldChar w:fldCharType="separate"/>
      </w:r>
      <w:r w:rsidRPr="00746A1B">
        <w:rPr>
          <w:rFonts w:cs="Arial"/>
          <w:color w:val="404040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yes</w:t>
      </w:r>
      <w:r w:rsidRPr="00746A1B">
        <w:rPr>
          <w:rFonts w:cs="Arial"/>
          <w:color w:val="404040"/>
          <w:sz w:val="28"/>
          <w:szCs w:val="28"/>
          <w:lang w:val="en-GB"/>
        </w:rPr>
        <w:tab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Pr="00746A1B">
        <w:rPr>
          <w:rFonts w:cs="Arial"/>
          <w:color w:val="404040"/>
          <w:sz w:val="28"/>
          <w:szCs w:val="28"/>
          <w:lang w:val="en-GB"/>
        </w:rPr>
        <w:instrText xml:space="preserve"> FORMCHECKBOX </w:instrText>
      </w:r>
      <w:r w:rsidR="007269EE">
        <w:rPr>
          <w:rFonts w:cs="Arial"/>
          <w:color w:val="404040"/>
          <w:sz w:val="28"/>
          <w:szCs w:val="28"/>
          <w:lang w:val="en-GB"/>
        </w:rPr>
      </w:r>
      <w:r w:rsidR="007269EE">
        <w:rPr>
          <w:rFonts w:cs="Arial"/>
          <w:color w:val="404040"/>
          <w:sz w:val="28"/>
          <w:szCs w:val="28"/>
          <w:lang w:val="en-GB"/>
        </w:rPr>
        <w:fldChar w:fldCharType="separate"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no</w:t>
      </w:r>
    </w:p>
    <w:p w14:paraId="7FE36B5A" w14:textId="77777777" w:rsidR="006367B4" w:rsidRPr="00746A1B" w:rsidRDefault="006367B4" w:rsidP="006367B4">
      <w:pPr>
        <w:tabs>
          <w:tab w:val="left" w:pos="5103"/>
          <w:tab w:val="left" w:pos="7371"/>
        </w:tabs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Microphone?</w:t>
      </w:r>
      <w:r w:rsidRPr="00746A1B">
        <w:rPr>
          <w:color w:val="000000" w:themeColor="text1"/>
          <w:lang w:val="en-GB"/>
        </w:rPr>
        <w:tab/>
      </w:r>
      <w:r w:rsidRPr="00746A1B">
        <w:rPr>
          <w:rFonts w:cs="Arial"/>
          <w:color w:val="40404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404040"/>
          <w:lang w:val="en-GB"/>
        </w:rPr>
        <w:instrText xml:space="preserve"> FORMCHECKBOX </w:instrText>
      </w:r>
      <w:r w:rsidR="007269EE">
        <w:rPr>
          <w:rFonts w:cs="Arial"/>
          <w:color w:val="404040"/>
          <w:lang w:val="en-GB"/>
        </w:rPr>
      </w:r>
      <w:r w:rsidR="007269EE">
        <w:rPr>
          <w:rFonts w:cs="Arial"/>
          <w:color w:val="404040"/>
          <w:lang w:val="en-GB"/>
        </w:rPr>
        <w:fldChar w:fldCharType="separate"/>
      </w:r>
      <w:r w:rsidRPr="00746A1B">
        <w:rPr>
          <w:rFonts w:cs="Arial"/>
          <w:color w:val="404040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yes</w:t>
      </w:r>
      <w:r w:rsidRPr="00746A1B">
        <w:rPr>
          <w:rFonts w:cs="Arial"/>
          <w:color w:val="404040"/>
          <w:sz w:val="28"/>
          <w:szCs w:val="28"/>
          <w:lang w:val="en-GB"/>
        </w:rPr>
        <w:tab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Pr="00746A1B">
        <w:rPr>
          <w:rFonts w:cs="Arial"/>
          <w:color w:val="404040"/>
          <w:sz w:val="28"/>
          <w:szCs w:val="28"/>
          <w:lang w:val="en-GB"/>
        </w:rPr>
        <w:instrText xml:space="preserve"> FORMCHECKBOX </w:instrText>
      </w:r>
      <w:r w:rsidR="007269EE">
        <w:rPr>
          <w:rFonts w:cs="Arial"/>
          <w:color w:val="404040"/>
          <w:sz w:val="28"/>
          <w:szCs w:val="28"/>
          <w:lang w:val="en-GB"/>
        </w:rPr>
      </w:r>
      <w:r w:rsidR="007269EE">
        <w:rPr>
          <w:rFonts w:cs="Arial"/>
          <w:color w:val="404040"/>
          <w:sz w:val="28"/>
          <w:szCs w:val="28"/>
          <w:lang w:val="en-GB"/>
        </w:rPr>
        <w:fldChar w:fldCharType="separate"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no</w:t>
      </w:r>
    </w:p>
    <w:p w14:paraId="529A5A19" w14:textId="77777777" w:rsidR="006367B4" w:rsidRPr="00746A1B" w:rsidRDefault="006367B4" w:rsidP="006367B4">
      <w:pPr>
        <w:tabs>
          <w:tab w:val="left" w:pos="5103"/>
          <w:tab w:val="left" w:pos="7371"/>
        </w:tabs>
        <w:spacing w:after="0" w:line="240" w:lineRule="auto"/>
        <w:rPr>
          <w:rFonts w:cs="Arial"/>
          <w:color w:val="404040"/>
          <w:lang w:val="en-GB"/>
        </w:rPr>
      </w:pPr>
      <w:r w:rsidRPr="00746A1B">
        <w:rPr>
          <w:color w:val="000000" w:themeColor="text1"/>
          <w:lang w:val="en-GB"/>
        </w:rPr>
        <w:t>Video camera?</w:t>
      </w:r>
      <w:r w:rsidRPr="00746A1B">
        <w:rPr>
          <w:color w:val="000000" w:themeColor="text1"/>
          <w:lang w:val="en-GB"/>
        </w:rPr>
        <w:tab/>
      </w:r>
      <w:r w:rsidRPr="00746A1B">
        <w:rPr>
          <w:rFonts w:cs="Arial"/>
          <w:color w:val="40404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404040"/>
          <w:lang w:val="en-GB"/>
        </w:rPr>
        <w:instrText xml:space="preserve"> FORMCHECKBOX </w:instrText>
      </w:r>
      <w:r w:rsidR="007269EE">
        <w:rPr>
          <w:rFonts w:cs="Arial"/>
          <w:color w:val="404040"/>
          <w:lang w:val="en-GB"/>
        </w:rPr>
      </w:r>
      <w:r w:rsidR="007269EE">
        <w:rPr>
          <w:rFonts w:cs="Arial"/>
          <w:color w:val="404040"/>
          <w:lang w:val="en-GB"/>
        </w:rPr>
        <w:fldChar w:fldCharType="separate"/>
      </w:r>
      <w:r w:rsidRPr="00746A1B">
        <w:rPr>
          <w:rFonts w:cs="Arial"/>
          <w:color w:val="404040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yes</w:t>
      </w:r>
      <w:r w:rsidRPr="00746A1B">
        <w:rPr>
          <w:rFonts w:cs="Arial"/>
          <w:color w:val="404040"/>
          <w:sz w:val="28"/>
          <w:szCs w:val="28"/>
          <w:lang w:val="en-GB"/>
        </w:rPr>
        <w:tab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Pr="00746A1B">
        <w:rPr>
          <w:rFonts w:cs="Arial"/>
          <w:color w:val="404040"/>
          <w:sz w:val="28"/>
          <w:szCs w:val="28"/>
          <w:lang w:val="en-GB"/>
        </w:rPr>
        <w:instrText xml:space="preserve"> FORMCHECKBOX </w:instrText>
      </w:r>
      <w:r w:rsidR="007269EE">
        <w:rPr>
          <w:rFonts w:cs="Arial"/>
          <w:color w:val="404040"/>
          <w:sz w:val="28"/>
          <w:szCs w:val="28"/>
          <w:lang w:val="en-GB"/>
        </w:rPr>
      </w:r>
      <w:r w:rsidR="007269EE">
        <w:rPr>
          <w:rFonts w:cs="Arial"/>
          <w:color w:val="404040"/>
          <w:sz w:val="28"/>
          <w:szCs w:val="28"/>
          <w:lang w:val="en-GB"/>
        </w:rPr>
        <w:fldChar w:fldCharType="separate"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no</w:t>
      </w:r>
    </w:p>
    <w:p w14:paraId="067F5B69" w14:textId="77777777" w:rsidR="006367B4" w:rsidRPr="00746A1B" w:rsidRDefault="006367B4" w:rsidP="006367B4">
      <w:pPr>
        <w:tabs>
          <w:tab w:val="left" w:pos="5103"/>
          <w:tab w:val="left" w:pos="7371"/>
        </w:tabs>
        <w:spacing w:after="0" w:line="240" w:lineRule="auto"/>
        <w:rPr>
          <w:rFonts w:cs="Arial"/>
          <w:color w:val="404040"/>
          <w:lang w:val="en-GB"/>
        </w:rPr>
      </w:pPr>
      <w:r w:rsidRPr="00746A1B">
        <w:rPr>
          <w:rFonts w:cs="Arial"/>
          <w:color w:val="404040"/>
          <w:lang w:val="en-GB"/>
        </w:rPr>
        <w:t>Skype?</w:t>
      </w:r>
      <w:r w:rsidRPr="00746A1B">
        <w:rPr>
          <w:rFonts w:cs="Arial"/>
          <w:color w:val="404040"/>
          <w:lang w:val="en-GB"/>
        </w:rPr>
        <w:tab/>
      </w:r>
      <w:r w:rsidRPr="00746A1B">
        <w:rPr>
          <w:rFonts w:cs="Arial"/>
          <w:color w:val="40404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404040"/>
          <w:lang w:val="en-GB"/>
        </w:rPr>
        <w:instrText xml:space="preserve"> FORMCHECKBOX </w:instrText>
      </w:r>
      <w:r w:rsidR="007269EE">
        <w:rPr>
          <w:rFonts w:cs="Arial"/>
          <w:color w:val="404040"/>
          <w:lang w:val="en-GB"/>
        </w:rPr>
      </w:r>
      <w:r w:rsidR="007269EE">
        <w:rPr>
          <w:rFonts w:cs="Arial"/>
          <w:color w:val="404040"/>
          <w:lang w:val="en-GB"/>
        </w:rPr>
        <w:fldChar w:fldCharType="separate"/>
      </w:r>
      <w:r w:rsidRPr="00746A1B">
        <w:rPr>
          <w:rFonts w:cs="Arial"/>
          <w:color w:val="404040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yes</w:t>
      </w:r>
      <w:r w:rsidRPr="00746A1B">
        <w:rPr>
          <w:rFonts w:cs="Arial"/>
          <w:color w:val="404040"/>
          <w:sz w:val="28"/>
          <w:szCs w:val="28"/>
          <w:lang w:val="en-GB"/>
        </w:rPr>
        <w:tab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Pr="00746A1B">
        <w:rPr>
          <w:rFonts w:cs="Arial"/>
          <w:color w:val="404040"/>
          <w:sz w:val="28"/>
          <w:szCs w:val="28"/>
          <w:lang w:val="en-GB"/>
        </w:rPr>
        <w:instrText xml:space="preserve"> FORMCHECKBOX </w:instrText>
      </w:r>
      <w:r w:rsidR="007269EE">
        <w:rPr>
          <w:rFonts w:cs="Arial"/>
          <w:color w:val="404040"/>
          <w:sz w:val="28"/>
          <w:szCs w:val="28"/>
          <w:lang w:val="en-GB"/>
        </w:rPr>
      </w:r>
      <w:r w:rsidR="007269EE">
        <w:rPr>
          <w:rFonts w:cs="Arial"/>
          <w:color w:val="404040"/>
          <w:sz w:val="28"/>
          <w:szCs w:val="28"/>
          <w:lang w:val="en-GB"/>
        </w:rPr>
        <w:fldChar w:fldCharType="separate"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no</w:t>
      </w:r>
    </w:p>
    <w:p w14:paraId="5EE274F4" w14:textId="77777777" w:rsidR="006367B4" w:rsidRPr="00746A1B" w:rsidRDefault="006367B4" w:rsidP="006367B4">
      <w:pPr>
        <w:tabs>
          <w:tab w:val="left" w:pos="5103"/>
          <w:tab w:val="left" w:pos="7371"/>
        </w:tabs>
        <w:spacing w:after="0" w:line="240" w:lineRule="auto"/>
        <w:rPr>
          <w:color w:val="000000" w:themeColor="text1"/>
          <w:lang w:val="en-GB"/>
        </w:rPr>
      </w:pPr>
      <w:r w:rsidRPr="00746A1B">
        <w:rPr>
          <w:rFonts w:cs="Arial"/>
          <w:color w:val="404040"/>
          <w:lang w:val="en-GB"/>
        </w:rPr>
        <w:t>WhatsApp?</w:t>
      </w:r>
      <w:r w:rsidRPr="00746A1B">
        <w:rPr>
          <w:rFonts w:cs="Arial"/>
          <w:color w:val="404040"/>
          <w:lang w:val="en-GB"/>
        </w:rPr>
        <w:tab/>
      </w:r>
      <w:r w:rsidRPr="00746A1B">
        <w:rPr>
          <w:rFonts w:cs="Arial"/>
          <w:color w:val="40404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46A1B">
        <w:rPr>
          <w:rFonts w:cs="Arial"/>
          <w:color w:val="404040"/>
          <w:lang w:val="en-GB"/>
        </w:rPr>
        <w:instrText xml:space="preserve"> FORMCHECKBOX </w:instrText>
      </w:r>
      <w:r w:rsidR="007269EE">
        <w:rPr>
          <w:rFonts w:cs="Arial"/>
          <w:color w:val="404040"/>
          <w:lang w:val="en-GB"/>
        </w:rPr>
      </w:r>
      <w:r w:rsidR="007269EE">
        <w:rPr>
          <w:rFonts w:cs="Arial"/>
          <w:color w:val="404040"/>
          <w:lang w:val="en-GB"/>
        </w:rPr>
        <w:fldChar w:fldCharType="separate"/>
      </w:r>
      <w:r w:rsidRPr="00746A1B">
        <w:rPr>
          <w:rFonts w:cs="Arial"/>
          <w:color w:val="404040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yes</w:t>
      </w:r>
      <w:r w:rsidRPr="00746A1B">
        <w:rPr>
          <w:rFonts w:cs="Arial"/>
          <w:color w:val="404040"/>
          <w:sz w:val="28"/>
          <w:szCs w:val="28"/>
          <w:lang w:val="en-GB"/>
        </w:rPr>
        <w:tab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begin">
          <w:ffData>
            <w:name w:val="Kontrollkästchen14"/>
            <w:enabled/>
            <w:calcOnExit w:val="0"/>
            <w:checkBox>
              <w:size w:val="20"/>
              <w:default w:val="0"/>
            </w:checkBox>
          </w:ffData>
        </w:fldChar>
      </w:r>
      <w:r w:rsidRPr="00746A1B">
        <w:rPr>
          <w:rFonts w:cs="Arial"/>
          <w:color w:val="404040"/>
          <w:sz w:val="28"/>
          <w:szCs w:val="28"/>
          <w:lang w:val="en-GB"/>
        </w:rPr>
        <w:instrText xml:space="preserve"> FORMCHECKBOX </w:instrText>
      </w:r>
      <w:r w:rsidR="007269EE">
        <w:rPr>
          <w:rFonts w:cs="Arial"/>
          <w:color w:val="404040"/>
          <w:sz w:val="28"/>
          <w:szCs w:val="28"/>
          <w:lang w:val="en-GB"/>
        </w:rPr>
      </w:r>
      <w:r w:rsidR="007269EE">
        <w:rPr>
          <w:rFonts w:cs="Arial"/>
          <w:color w:val="404040"/>
          <w:sz w:val="28"/>
          <w:szCs w:val="28"/>
          <w:lang w:val="en-GB"/>
        </w:rPr>
        <w:fldChar w:fldCharType="separate"/>
      </w:r>
      <w:r w:rsidRPr="00746A1B">
        <w:rPr>
          <w:rFonts w:cs="Arial"/>
          <w:color w:val="404040"/>
          <w:sz w:val="28"/>
          <w:szCs w:val="28"/>
          <w:lang w:val="en-GB"/>
        </w:rPr>
        <w:fldChar w:fldCharType="end"/>
      </w:r>
      <w:r w:rsidRPr="00746A1B">
        <w:rPr>
          <w:rFonts w:cs="Arial"/>
          <w:color w:val="404040"/>
          <w:sz w:val="28"/>
          <w:szCs w:val="28"/>
          <w:lang w:val="en-GB"/>
        </w:rPr>
        <w:t xml:space="preserve"> </w:t>
      </w:r>
      <w:r w:rsidRPr="00746A1B">
        <w:rPr>
          <w:rFonts w:cs="Arial"/>
          <w:color w:val="404040"/>
          <w:lang w:val="en-GB"/>
        </w:rPr>
        <w:t>no</w:t>
      </w:r>
    </w:p>
    <w:p w14:paraId="30AD9C1E" w14:textId="77777777" w:rsidR="00D96645" w:rsidRPr="00746A1B" w:rsidRDefault="00D96645" w:rsidP="00356CC3">
      <w:pPr>
        <w:spacing w:after="0" w:line="240" w:lineRule="auto"/>
        <w:rPr>
          <w:color w:val="000000" w:themeColor="text1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542EE" w:rsidRPr="00746A1B" w14:paraId="7D923B45" w14:textId="77777777" w:rsidTr="00356CC3">
        <w:trPr>
          <w:trHeight w:val="454"/>
        </w:trPr>
        <w:tc>
          <w:tcPr>
            <w:tcW w:w="4530" w:type="dxa"/>
            <w:vAlign w:val="center"/>
          </w:tcPr>
          <w:p w14:paraId="0F4AFED2" w14:textId="77777777" w:rsidR="008542EE" w:rsidRPr="00746A1B" w:rsidRDefault="008542EE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 xml:space="preserve">Please list all existing </w:t>
            </w:r>
            <w:r w:rsidRPr="00746A1B">
              <w:rPr>
                <w:rFonts w:cs="Arial"/>
                <w:b/>
                <w:color w:val="000000" w:themeColor="text1"/>
                <w:lang w:val="en-GB"/>
              </w:rPr>
              <w:t>machines and tools</w:t>
            </w:r>
            <w:r w:rsidRPr="00746A1B">
              <w:rPr>
                <w:rFonts w:cs="Arial"/>
                <w:color w:val="000000" w:themeColor="text1"/>
                <w:lang w:val="en-GB"/>
              </w:rPr>
              <w:t xml:space="preserve">, which </w:t>
            </w:r>
            <w:r w:rsidR="00884FF4" w:rsidRPr="00746A1B">
              <w:rPr>
                <w:rFonts w:cs="Arial"/>
                <w:color w:val="000000" w:themeColor="text1"/>
                <w:lang w:val="en-GB"/>
              </w:rPr>
              <w:t xml:space="preserve">may be </w:t>
            </w:r>
            <w:r w:rsidRPr="00746A1B">
              <w:rPr>
                <w:rFonts w:cs="Arial"/>
                <w:color w:val="000000" w:themeColor="text1"/>
                <w:lang w:val="en-GB"/>
              </w:rPr>
              <w:t>important for the assignment.</w:t>
            </w:r>
          </w:p>
          <w:p w14:paraId="4B1E828C" w14:textId="77777777" w:rsidR="008542EE" w:rsidRPr="00746A1B" w:rsidRDefault="008542EE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Type/brand of machines</w:t>
            </w:r>
            <w:r w:rsidR="00877F4B" w:rsidRPr="00746A1B">
              <w:rPr>
                <w:rFonts w:cs="Arial"/>
                <w:color w:val="000000" w:themeColor="text1"/>
                <w:lang w:val="en-GB"/>
              </w:rPr>
              <w:t>,</w:t>
            </w:r>
            <w:r w:rsidRPr="00746A1B">
              <w:rPr>
                <w:rFonts w:cs="Arial"/>
                <w:color w:val="000000" w:themeColor="text1"/>
                <w:lang w:val="en-GB"/>
              </w:rPr>
              <w:t xml:space="preserve"> amount </w:t>
            </w:r>
            <w:r w:rsidR="00877F4B" w:rsidRPr="00746A1B">
              <w:rPr>
                <w:rFonts w:cs="Arial"/>
                <w:color w:val="000000" w:themeColor="text1"/>
                <w:lang w:val="en-GB"/>
              </w:rPr>
              <w:t xml:space="preserve">and further description. </w:t>
            </w:r>
            <w:r w:rsidRPr="00746A1B">
              <w:rPr>
                <w:rFonts w:cs="Arial"/>
                <w:color w:val="000000" w:themeColor="text1"/>
                <w:lang w:val="en-GB"/>
              </w:rPr>
              <w:t>If possible send pictures.</w:t>
            </w:r>
          </w:p>
        </w:tc>
        <w:tc>
          <w:tcPr>
            <w:tcW w:w="4530" w:type="dxa"/>
            <w:vAlign w:val="center"/>
          </w:tcPr>
          <w:p w14:paraId="6C8320E7" w14:textId="77777777" w:rsidR="008542EE" w:rsidRPr="00746A1B" w:rsidRDefault="008542EE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8542EE" w:rsidRPr="00746A1B" w14:paraId="23130C57" w14:textId="77777777" w:rsidTr="00877F4B">
        <w:trPr>
          <w:trHeight w:val="454"/>
        </w:trPr>
        <w:tc>
          <w:tcPr>
            <w:tcW w:w="4530" w:type="dxa"/>
            <w:shd w:val="clear" w:color="auto" w:fill="auto"/>
            <w:vAlign w:val="center"/>
          </w:tcPr>
          <w:p w14:paraId="6DF8C1EC" w14:textId="77777777" w:rsidR="008542EE" w:rsidRPr="00746A1B" w:rsidRDefault="008542EE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For hotels only: How many rooms/beds?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B345E50" w14:textId="77777777" w:rsidR="008542EE" w:rsidRPr="00746A1B" w:rsidRDefault="008542EE" w:rsidP="00356CC3">
            <w:pPr>
              <w:tabs>
                <w:tab w:val="left" w:pos="2251"/>
              </w:tabs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t xml:space="preserve">Rooms: </w:t>
            </w: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  <w:r w:rsidRPr="00746A1B">
              <w:rPr>
                <w:color w:val="000000" w:themeColor="text1"/>
                <w:lang w:val="en-GB"/>
              </w:rPr>
              <w:tab/>
              <w:t xml:space="preserve">Beds: </w:t>
            </w: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  <w:tr w:rsidR="008542EE" w:rsidRPr="00746A1B" w14:paraId="373497C6" w14:textId="77777777" w:rsidTr="00877F4B">
        <w:trPr>
          <w:trHeight w:val="454"/>
        </w:trPr>
        <w:tc>
          <w:tcPr>
            <w:tcW w:w="4530" w:type="dxa"/>
            <w:shd w:val="clear" w:color="auto" w:fill="auto"/>
            <w:vAlign w:val="center"/>
          </w:tcPr>
          <w:p w14:paraId="2CCD2106" w14:textId="77777777" w:rsidR="008542EE" w:rsidRPr="00746A1B" w:rsidRDefault="008542EE" w:rsidP="00356CC3">
            <w:pPr>
              <w:rPr>
                <w:rFonts w:cs="Arial"/>
                <w:color w:val="000000" w:themeColor="text1"/>
                <w:lang w:val="en-GB"/>
              </w:rPr>
            </w:pPr>
            <w:r w:rsidRPr="00746A1B">
              <w:rPr>
                <w:rFonts w:cs="Arial"/>
                <w:color w:val="000000" w:themeColor="text1"/>
                <w:lang w:val="en-GB"/>
              </w:rPr>
              <w:t>Restaurant(s): How many seats?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478BE97" w14:textId="77777777" w:rsidR="008542EE" w:rsidRPr="00746A1B" w:rsidRDefault="008542EE" w:rsidP="00356CC3">
            <w:pPr>
              <w:rPr>
                <w:color w:val="000000" w:themeColor="text1"/>
                <w:lang w:val="en-GB"/>
              </w:rPr>
            </w:pPr>
            <w:r w:rsidRPr="00746A1B">
              <w:rPr>
                <w:color w:val="000000" w:themeColor="text1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6A1B">
              <w:rPr>
                <w:color w:val="000000" w:themeColor="text1"/>
                <w:lang w:val="en-GB"/>
              </w:rPr>
              <w:instrText xml:space="preserve"> FORMTEXT </w:instrText>
            </w:r>
            <w:r w:rsidRPr="00746A1B">
              <w:rPr>
                <w:color w:val="000000" w:themeColor="text1"/>
                <w:lang w:val="en-GB"/>
              </w:rPr>
            </w:r>
            <w:r w:rsidRPr="00746A1B">
              <w:rPr>
                <w:color w:val="000000" w:themeColor="text1"/>
                <w:lang w:val="en-GB"/>
              </w:rPr>
              <w:fldChar w:fldCharType="separate"/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noProof/>
                <w:color w:val="000000" w:themeColor="text1"/>
                <w:lang w:val="en-GB"/>
              </w:rPr>
              <w:t> </w:t>
            </w:r>
            <w:r w:rsidRPr="00746A1B">
              <w:rPr>
                <w:color w:val="000000" w:themeColor="text1"/>
                <w:lang w:val="en-GB"/>
              </w:rPr>
              <w:fldChar w:fldCharType="end"/>
            </w:r>
          </w:p>
        </w:tc>
      </w:tr>
    </w:tbl>
    <w:p w14:paraId="77AF5680" w14:textId="77777777" w:rsidR="00877F4B" w:rsidRPr="00746A1B" w:rsidRDefault="00877F4B" w:rsidP="00356CC3">
      <w:pPr>
        <w:spacing w:after="0" w:line="240" w:lineRule="auto"/>
        <w:rPr>
          <w:color w:val="000000" w:themeColor="text1"/>
          <w:lang w:val="en-GB"/>
        </w:rPr>
      </w:pPr>
    </w:p>
    <w:p w14:paraId="1C9668F5" w14:textId="77777777" w:rsidR="008542EE" w:rsidRPr="00746A1B" w:rsidRDefault="008542EE" w:rsidP="00356CC3">
      <w:pPr>
        <w:spacing w:after="0" w:line="240" w:lineRule="auto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t>C</w:t>
      </w:r>
      <w:r w:rsidR="0013232C" w:rsidRPr="00746A1B">
        <w:rPr>
          <w:b/>
          <w:color w:val="000000" w:themeColor="text1"/>
          <w:lang w:val="en-GB"/>
        </w:rPr>
        <w:t>8</w:t>
      </w:r>
      <w:r w:rsidRPr="00746A1B">
        <w:rPr>
          <w:b/>
          <w:color w:val="000000" w:themeColor="text1"/>
          <w:lang w:val="en-GB"/>
        </w:rPr>
        <w:t xml:space="preserve">. Other </w:t>
      </w:r>
      <w:r w:rsidR="00884FF4" w:rsidRPr="00746A1B">
        <w:rPr>
          <w:b/>
          <w:color w:val="000000" w:themeColor="text1"/>
          <w:lang w:val="en-GB"/>
        </w:rPr>
        <w:t>S</w:t>
      </w:r>
      <w:r w:rsidRPr="00746A1B">
        <w:rPr>
          <w:b/>
          <w:color w:val="000000" w:themeColor="text1"/>
          <w:lang w:val="en-GB"/>
        </w:rPr>
        <w:t xml:space="preserve">pecific </w:t>
      </w:r>
      <w:r w:rsidR="00884FF4" w:rsidRPr="00746A1B">
        <w:rPr>
          <w:b/>
          <w:color w:val="000000" w:themeColor="text1"/>
          <w:lang w:val="en-GB"/>
        </w:rPr>
        <w:t>N</w:t>
      </w:r>
      <w:r w:rsidRPr="00746A1B">
        <w:rPr>
          <w:b/>
          <w:color w:val="000000" w:themeColor="text1"/>
          <w:lang w:val="en-GB"/>
        </w:rPr>
        <w:t>eeds</w:t>
      </w:r>
      <w:r w:rsidR="00877F4B" w:rsidRPr="00746A1B">
        <w:rPr>
          <w:b/>
          <w:color w:val="000000" w:themeColor="text1"/>
          <w:lang w:val="en-GB"/>
        </w:rPr>
        <w:t xml:space="preserve"> </w:t>
      </w:r>
    </w:p>
    <w:p w14:paraId="51454D9A" w14:textId="77777777" w:rsidR="008542EE" w:rsidRPr="00746A1B" w:rsidRDefault="008542EE" w:rsidP="00356CC3">
      <w:pPr>
        <w:spacing w:after="0" w:line="240" w:lineRule="auto"/>
        <w:rPr>
          <w:color w:val="000000" w:themeColor="text1"/>
          <w:lang w:val="en-GB"/>
        </w:rPr>
      </w:pPr>
      <w:r w:rsidRPr="00746A1B">
        <w:rPr>
          <w:color w:val="000000" w:themeColor="text1"/>
          <w:lang w:val="en-GB"/>
        </w:rPr>
        <w:t>Pl</w:t>
      </w:r>
      <w:r w:rsidR="00884FF4" w:rsidRPr="00746A1B">
        <w:rPr>
          <w:color w:val="000000" w:themeColor="text1"/>
          <w:lang w:val="en-GB"/>
        </w:rPr>
        <w:t>ease add other specific needs</w:t>
      </w:r>
      <w:r w:rsidRPr="00746A1B">
        <w:rPr>
          <w:color w:val="000000" w:themeColor="text1"/>
          <w:lang w:val="en-GB"/>
        </w:rPr>
        <w:t xml:space="preserve"> expected and not mentioned so far:</w:t>
      </w:r>
    </w:p>
    <w:p w14:paraId="6ABEFB8A" w14:textId="77777777" w:rsidR="008542EE" w:rsidRPr="00746A1B" w:rsidRDefault="008542EE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3BC4BADE" w14:textId="77777777" w:rsidR="008542EE" w:rsidRPr="00746A1B" w:rsidRDefault="008542EE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b/>
          <w:color w:val="000000" w:themeColor="text1"/>
          <w:lang w:val="en-GB"/>
        </w:rPr>
      </w:pPr>
      <w:r w:rsidRPr="00746A1B">
        <w:rPr>
          <w:b/>
          <w:color w:val="000000" w:themeColor="text1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6A1B">
        <w:rPr>
          <w:b/>
          <w:color w:val="000000" w:themeColor="text1"/>
          <w:lang w:val="en-GB"/>
        </w:rPr>
        <w:instrText xml:space="preserve"> FORMTEXT </w:instrText>
      </w:r>
      <w:r w:rsidRPr="00746A1B">
        <w:rPr>
          <w:b/>
          <w:color w:val="000000" w:themeColor="text1"/>
          <w:lang w:val="en-GB"/>
        </w:rPr>
      </w:r>
      <w:r w:rsidRPr="00746A1B">
        <w:rPr>
          <w:b/>
          <w:color w:val="000000" w:themeColor="text1"/>
          <w:lang w:val="en-GB"/>
        </w:rPr>
        <w:fldChar w:fldCharType="separate"/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noProof/>
          <w:color w:val="000000" w:themeColor="text1"/>
          <w:lang w:val="en-GB"/>
        </w:rPr>
        <w:t> </w:t>
      </w:r>
      <w:r w:rsidRPr="00746A1B">
        <w:rPr>
          <w:b/>
          <w:color w:val="000000" w:themeColor="text1"/>
          <w:lang w:val="en-GB"/>
        </w:rPr>
        <w:fldChar w:fldCharType="end"/>
      </w:r>
    </w:p>
    <w:p w14:paraId="0541B968" w14:textId="77777777" w:rsidR="008542EE" w:rsidRPr="00746A1B" w:rsidRDefault="008542EE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39"/>
        <w:rPr>
          <w:color w:val="000000" w:themeColor="text1"/>
          <w:sz w:val="8"/>
          <w:szCs w:val="8"/>
          <w:lang w:val="en-GB"/>
        </w:rPr>
      </w:pPr>
    </w:p>
    <w:p w14:paraId="45728DB1" w14:textId="77777777" w:rsidR="00E02F0B" w:rsidRPr="00746A1B" w:rsidRDefault="00E02F0B" w:rsidP="00356CC3">
      <w:pPr>
        <w:spacing w:after="0" w:line="240" w:lineRule="auto"/>
        <w:rPr>
          <w:color w:val="000000" w:themeColor="text1"/>
          <w:lang w:val="en-GB"/>
        </w:rPr>
      </w:pPr>
    </w:p>
    <w:p w14:paraId="56B2A102" w14:textId="77777777" w:rsidR="003842EA" w:rsidRPr="00746A1B" w:rsidRDefault="008542EE" w:rsidP="00A03282">
      <w:pPr>
        <w:spacing w:after="0" w:line="240" w:lineRule="auto"/>
        <w:rPr>
          <w:rFonts w:cs="Arial"/>
          <w:lang w:val="en-GB"/>
        </w:rPr>
        <w:sectPr w:rsidR="003842EA" w:rsidRPr="00746A1B" w:rsidSect="00A7225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746A1B">
        <w:rPr>
          <w:color w:val="000000" w:themeColor="text1"/>
          <w:lang w:val="en-GB"/>
        </w:rPr>
        <w:t xml:space="preserve">This "Client </w:t>
      </w:r>
      <w:r w:rsidR="0013232C" w:rsidRPr="00746A1B">
        <w:rPr>
          <w:color w:val="000000" w:themeColor="text1"/>
          <w:lang w:val="en-GB"/>
        </w:rPr>
        <w:t xml:space="preserve">REMOTE </w:t>
      </w:r>
      <w:r w:rsidRPr="00746A1B">
        <w:rPr>
          <w:color w:val="000000" w:themeColor="text1"/>
          <w:lang w:val="en-GB"/>
        </w:rPr>
        <w:t xml:space="preserve">Assignment Request" </w:t>
      </w:r>
      <w:r w:rsidR="00884FF4" w:rsidRPr="00746A1B">
        <w:rPr>
          <w:color w:val="000000" w:themeColor="text1"/>
          <w:lang w:val="en-GB"/>
        </w:rPr>
        <w:t xml:space="preserve">is based on "Guidelines on </w:t>
      </w:r>
      <w:r w:rsidR="00404B03" w:rsidRPr="00746A1B">
        <w:rPr>
          <w:color w:val="000000" w:themeColor="text1"/>
          <w:lang w:val="en-GB"/>
        </w:rPr>
        <w:t xml:space="preserve">REMOTE </w:t>
      </w:r>
      <w:r w:rsidR="00884FF4" w:rsidRPr="00746A1B">
        <w:rPr>
          <w:color w:val="000000" w:themeColor="text1"/>
          <w:lang w:val="en-GB"/>
        </w:rPr>
        <w:t>A</w:t>
      </w:r>
      <w:r w:rsidRPr="00746A1B">
        <w:rPr>
          <w:color w:val="000000" w:themeColor="text1"/>
          <w:lang w:val="en-GB"/>
        </w:rPr>
        <w:t xml:space="preserve">ssignments". </w:t>
      </w:r>
    </w:p>
    <w:p w14:paraId="1DD79E2C" w14:textId="77777777" w:rsidR="003842EA" w:rsidRPr="00746A1B" w:rsidRDefault="003842EA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73DBCCA8" w14:textId="77777777" w:rsidR="003842EA" w:rsidRDefault="003842EA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52473E98" w14:textId="77777777" w:rsidR="00A03282" w:rsidRDefault="00A03282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123926E9" w14:textId="77777777" w:rsidR="00A03282" w:rsidRDefault="00A03282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35967C61" w14:textId="77777777" w:rsidR="00A03282" w:rsidRDefault="00A03282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692E76DE" w14:textId="77777777" w:rsidR="00A03282" w:rsidRPr="00746A1B" w:rsidRDefault="00A03282" w:rsidP="00356CC3">
      <w:pPr>
        <w:tabs>
          <w:tab w:val="left" w:pos="4111"/>
        </w:tabs>
        <w:spacing w:after="0" w:line="240" w:lineRule="auto"/>
        <w:rPr>
          <w:rFonts w:cs="Arial"/>
          <w:lang w:val="en-GB"/>
        </w:rPr>
      </w:pPr>
    </w:p>
    <w:p w14:paraId="3693167D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ind w:left="142"/>
        <w:rPr>
          <w:rFonts w:cs="Arial"/>
          <w:sz w:val="8"/>
          <w:szCs w:val="8"/>
          <w:lang w:val="en-GB"/>
        </w:rPr>
      </w:pPr>
    </w:p>
    <w:p w14:paraId="43D28C35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ind w:left="142"/>
        <w:rPr>
          <w:rFonts w:cs="Arial"/>
          <w:lang w:val="en-GB"/>
        </w:rPr>
      </w:pPr>
      <w:r w:rsidRPr="00746A1B">
        <w:rPr>
          <w:rFonts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1B">
        <w:rPr>
          <w:rFonts w:cs="Arial"/>
          <w:lang w:val="en-GB"/>
        </w:rPr>
        <w:instrText xml:space="preserve"> FORMTEXT </w:instrText>
      </w:r>
      <w:r w:rsidRPr="00746A1B">
        <w:rPr>
          <w:rFonts w:cs="Arial"/>
          <w:lang w:val="en-GB"/>
        </w:rPr>
      </w:r>
      <w:r w:rsidRPr="00746A1B">
        <w:rPr>
          <w:rFonts w:cs="Arial"/>
          <w:lang w:val="en-GB"/>
        </w:rPr>
        <w:fldChar w:fldCharType="separate"/>
      </w:r>
      <w:r w:rsidRPr="00746A1B">
        <w:rPr>
          <w:rFonts w:cs="Arial"/>
          <w:noProof/>
          <w:lang w:val="en-GB"/>
        </w:rPr>
        <w:t> </w:t>
      </w:r>
      <w:r w:rsidRPr="00746A1B">
        <w:rPr>
          <w:rFonts w:cs="Arial"/>
          <w:noProof/>
          <w:lang w:val="en-GB"/>
        </w:rPr>
        <w:t> </w:t>
      </w:r>
      <w:r w:rsidRPr="00746A1B">
        <w:rPr>
          <w:rFonts w:cs="Arial"/>
          <w:noProof/>
          <w:lang w:val="en-GB"/>
        </w:rPr>
        <w:t> </w:t>
      </w:r>
      <w:r w:rsidRPr="00746A1B">
        <w:rPr>
          <w:rFonts w:cs="Arial"/>
          <w:noProof/>
          <w:lang w:val="en-GB"/>
        </w:rPr>
        <w:t> </w:t>
      </w:r>
      <w:r w:rsidRPr="00746A1B">
        <w:rPr>
          <w:rFonts w:cs="Arial"/>
          <w:noProof/>
          <w:lang w:val="en-GB"/>
        </w:rPr>
        <w:t> </w:t>
      </w:r>
      <w:r w:rsidRPr="00746A1B">
        <w:rPr>
          <w:rFonts w:cs="Arial"/>
          <w:lang w:val="en-GB"/>
        </w:rPr>
        <w:fldChar w:fldCharType="end"/>
      </w:r>
    </w:p>
    <w:p w14:paraId="7F599C13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ind w:left="142"/>
        <w:rPr>
          <w:rFonts w:cs="Arial"/>
          <w:sz w:val="8"/>
          <w:szCs w:val="8"/>
          <w:lang w:val="en-GB"/>
        </w:rPr>
      </w:pPr>
    </w:p>
    <w:p w14:paraId="2BC58867" w14:textId="77777777" w:rsidR="00D777F2" w:rsidRPr="00746A1B" w:rsidRDefault="00D777F2" w:rsidP="00356CC3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540EA8DD" w14:textId="77777777" w:rsidR="003842EA" w:rsidRPr="00746A1B" w:rsidRDefault="00D777F2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  <w:r w:rsidRPr="00746A1B">
        <w:rPr>
          <w:rFonts w:cs="Arial"/>
          <w:lang w:val="en-GB"/>
        </w:rPr>
        <w:t>Place</w:t>
      </w:r>
      <w:r w:rsidR="00A132A5" w:rsidRPr="00746A1B">
        <w:rPr>
          <w:rFonts w:cs="Arial"/>
          <w:lang w:val="en-GB"/>
        </w:rPr>
        <w:t>, Date</w:t>
      </w:r>
    </w:p>
    <w:p w14:paraId="51711122" w14:textId="77777777" w:rsidR="00E02F0B" w:rsidRPr="00746A1B" w:rsidRDefault="00E02F0B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79AB1FF0" w14:textId="77777777" w:rsidR="00E02F0B" w:rsidRPr="00746A1B" w:rsidRDefault="00E02F0B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34F52B2E" w14:textId="77777777" w:rsidR="00E02F0B" w:rsidRPr="00746A1B" w:rsidRDefault="00E02F0B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3C865A41" w14:textId="77777777" w:rsidR="001E4A12" w:rsidRPr="00746A1B" w:rsidRDefault="001E4A12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09414197" w14:textId="77777777" w:rsidR="003842EA" w:rsidRPr="00746A1B" w:rsidRDefault="003842EA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277DE665" w14:textId="77777777" w:rsidR="003842EA" w:rsidRPr="00746A1B" w:rsidRDefault="003842EA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23FC6E6F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26256594" w14:textId="77777777" w:rsidR="003842EA" w:rsidRPr="00746A1B" w:rsidRDefault="003842EA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  <w:lang w:val="en-US"/>
        </w:rPr>
      </w:pPr>
    </w:p>
    <w:p w14:paraId="03B69CA9" w14:textId="77777777" w:rsidR="003842EA" w:rsidRPr="00746A1B" w:rsidRDefault="003842EA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  <w:lang w:val="en-US"/>
        </w:rPr>
      </w:pPr>
    </w:p>
    <w:p w14:paraId="0FA4B439" w14:textId="77777777" w:rsidR="003842EA" w:rsidRPr="00746A1B" w:rsidRDefault="003842EA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color w:val="000000" w:themeColor="text1"/>
          <w:lang w:val="en-US"/>
        </w:rPr>
      </w:pPr>
    </w:p>
    <w:p w14:paraId="3CA2A45B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468812FF" w14:textId="77777777" w:rsidR="00D777F2" w:rsidRPr="00746A1B" w:rsidRDefault="00D777F2" w:rsidP="00356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6D4D959A" w14:textId="77777777" w:rsidR="00D777F2" w:rsidRPr="00746A1B" w:rsidRDefault="00D777F2" w:rsidP="00356CC3">
      <w:pPr>
        <w:tabs>
          <w:tab w:val="left" w:pos="4395"/>
        </w:tabs>
        <w:spacing w:after="0" w:line="240" w:lineRule="auto"/>
        <w:rPr>
          <w:rFonts w:cs="Arial"/>
          <w:sz w:val="8"/>
          <w:szCs w:val="8"/>
          <w:lang w:val="en-GB"/>
        </w:rPr>
      </w:pPr>
    </w:p>
    <w:p w14:paraId="54713466" w14:textId="77777777" w:rsidR="00D777F2" w:rsidRPr="00746A1B" w:rsidRDefault="00884FF4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  <w:r w:rsidRPr="00746A1B">
        <w:rPr>
          <w:rFonts w:cs="Arial"/>
          <w:lang w:val="en-GB"/>
        </w:rPr>
        <w:t>Signature of C</w:t>
      </w:r>
      <w:r w:rsidR="008542EE" w:rsidRPr="00746A1B">
        <w:rPr>
          <w:rFonts w:cs="Arial"/>
          <w:lang w:val="en-GB"/>
        </w:rPr>
        <w:t>lient</w:t>
      </w:r>
    </w:p>
    <w:p w14:paraId="15F405D9" w14:textId="77777777" w:rsidR="00D777F2" w:rsidRPr="00746A1B" w:rsidRDefault="00D777F2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4D9112AC" w14:textId="77777777" w:rsidR="001E4A12" w:rsidRPr="00746A1B" w:rsidRDefault="001E4A12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</w:pPr>
    </w:p>
    <w:p w14:paraId="51863D34" w14:textId="77777777" w:rsidR="001E4A12" w:rsidRPr="00746A1B" w:rsidRDefault="001E4A12" w:rsidP="00356CC3">
      <w:pPr>
        <w:tabs>
          <w:tab w:val="left" w:pos="4395"/>
        </w:tabs>
        <w:spacing w:after="0" w:line="240" w:lineRule="auto"/>
        <w:rPr>
          <w:rFonts w:cs="Arial"/>
          <w:lang w:val="en-GB"/>
        </w:rPr>
        <w:sectPr w:rsidR="001E4A12" w:rsidRPr="00746A1B" w:rsidSect="00AD1D3A">
          <w:type w:val="continuous"/>
          <w:pgSz w:w="11906" w:h="16838" w:code="9"/>
          <w:pgMar w:top="1418" w:right="1558" w:bottom="1418" w:left="1418" w:header="709" w:footer="709" w:gutter="0"/>
          <w:cols w:num="2" w:space="568"/>
          <w:titlePg/>
          <w:docGrid w:linePitch="360"/>
        </w:sectPr>
      </w:pPr>
    </w:p>
    <w:p w14:paraId="25E6E33C" w14:textId="77777777" w:rsidR="001E4A12" w:rsidRPr="00746A1B" w:rsidRDefault="001E4A12" w:rsidP="00356CC3">
      <w:pPr>
        <w:tabs>
          <w:tab w:val="left" w:pos="4395"/>
        </w:tabs>
        <w:spacing w:after="0" w:line="240" w:lineRule="auto"/>
        <w:rPr>
          <w:lang w:val="en-GB"/>
        </w:rPr>
        <w:sectPr w:rsidR="001E4A12" w:rsidRPr="00746A1B" w:rsidSect="001E4A12"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5A84B7E" w14:textId="77777777" w:rsidR="00B07C96" w:rsidRPr="00F1482A" w:rsidRDefault="00164B90" w:rsidP="00164B90">
      <w:pPr>
        <w:tabs>
          <w:tab w:val="left" w:pos="4395"/>
        </w:tabs>
        <w:rPr>
          <w:sz w:val="14"/>
          <w:szCs w:val="14"/>
          <w:lang w:val="en-GB"/>
        </w:rPr>
      </w:pPr>
      <w:bookmarkStart w:id="2" w:name="_Hlk504548027"/>
      <w:r w:rsidRPr="00746A1B">
        <w:rPr>
          <w:sz w:val="14"/>
          <w:szCs w:val="14"/>
          <w:lang w:val="en-GB"/>
        </w:rPr>
        <w:t xml:space="preserve">[Version </w:t>
      </w:r>
      <w:r w:rsidR="00404B03" w:rsidRPr="00746A1B">
        <w:rPr>
          <w:sz w:val="14"/>
          <w:szCs w:val="14"/>
          <w:lang w:val="en-GB"/>
        </w:rPr>
        <w:t>May</w:t>
      </w:r>
      <w:r w:rsidR="00F5795B" w:rsidRPr="00746A1B">
        <w:rPr>
          <w:sz w:val="14"/>
          <w:szCs w:val="14"/>
          <w:lang w:val="en-GB"/>
        </w:rPr>
        <w:t xml:space="preserve"> 2020</w:t>
      </w:r>
      <w:r w:rsidRPr="00746A1B">
        <w:rPr>
          <w:sz w:val="14"/>
          <w:szCs w:val="14"/>
          <w:lang w:val="en-GB"/>
        </w:rPr>
        <w:t>]</w:t>
      </w:r>
      <w:bookmarkEnd w:id="2"/>
    </w:p>
    <w:sectPr w:rsidR="00B07C96" w:rsidRPr="00F1482A" w:rsidSect="001E4A12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F9F3" w14:textId="77777777" w:rsidR="007269EE" w:rsidRDefault="007269EE" w:rsidP="00B676E2">
      <w:pPr>
        <w:spacing w:after="0" w:line="240" w:lineRule="auto"/>
      </w:pPr>
      <w:r>
        <w:separator/>
      </w:r>
    </w:p>
  </w:endnote>
  <w:endnote w:type="continuationSeparator" w:id="0">
    <w:p w14:paraId="611270E0" w14:textId="77777777" w:rsidR="007269EE" w:rsidRDefault="007269EE" w:rsidP="00B6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375A" w14:textId="77777777" w:rsidR="00746A1B" w:rsidRPr="001B1336" w:rsidRDefault="00746A1B" w:rsidP="00F5795B">
    <w:pPr>
      <w:pStyle w:val="Footer"/>
      <w:tabs>
        <w:tab w:val="clear" w:pos="9072"/>
      </w:tabs>
      <w:ind w:right="-1417"/>
      <w:rPr>
        <w:color w:val="000000" w:themeColor="text1"/>
        <w:sz w:val="14"/>
        <w:szCs w:val="14"/>
        <w:lang w:val="en-GB"/>
      </w:rPr>
    </w:pPr>
    <w:r w:rsidRPr="001B1336">
      <w:rPr>
        <w:b/>
        <w:color w:val="000000" w:themeColor="text1"/>
        <w:sz w:val="14"/>
        <w:szCs w:val="14"/>
        <w:lang w:val="en-GB"/>
      </w:rPr>
      <w:t>Swisscontact</w:t>
    </w:r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Senior Expert Contact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Hardturmstrasse 123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CH-8005 Zürich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+41 44 454 17 17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hyperlink r:id="rId1" w:history="1"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sec@swisscontact.org</w:t>
      </w:r>
    </w:hyperlink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rStyle w:val="Hyperlink"/>
        <w:color w:val="000000" w:themeColor="text1"/>
        <w:u w:val="none"/>
        <w:lang w:val="en-GB"/>
      </w:rPr>
      <w:t xml:space="preserve"> </w:t>
    </w:r>
    <w:hyperlink r:id="rId2" w:history="1"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www.seniorexpertcontact.org</w:t>
      </w:r>
    </w:hyperlink>
  </w:p>
  <w:p w14:paraId="0AC35F06" w14:textId="77777777" w:rsidR="00746A1B" w:rsidRPr="002A08CE" w:rsidRDefault="00746A1B" w:rsidP="00B676E2">
    <w:pPr>
      <w:pStyle w:val="Footer"/>
      <w:tabs>
        <w:tab w:val="clear" w:pos="9072"/>
      </w:tabs>
      <w:ind w:right="-1417"/>
      <w:rPr>
        <w:rStyle w:val="Hyperlink"/>
        <w:color w:val="000000" w:themeColor="text1"/>
        <w:sz w:val="14"/>
        <w:szCs w:val="14"/>
        <w:u w:val="none"/>
        <w:lang w:val="en-GB"/>
      </w:rPr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F68A" wp14:editId="3155D4D1">
              <wp:simplePos x="0" y="0"/>
              <wp:positionH relativeFrom="column">
                <wp:posOffset>0</wp:posOffset>
              </wp:positionH>
              <wp:positionV relativeFrom="paragraph">
                <wp:posOffset>50905</wp:posOffset>
              </wp:positionV>
              <wp:extent cx="6663055" cy="7620"/>
              <wp:effectExtent l="19050" t="19050" r="23495" b="3048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620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022308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2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" strokeweight="3.5pt">
              <v:stroke joinstyle="miter"/>
            </v:line>
          </w:pict>
        </mc:Fallback>
      </mc:AlternateContent>
    </w:r>
  </w:p>
  <w:p w14:paraId="04212F2B" w14:textId="77777777" w:rsidR="00746A1B" w:rsidRPr="00E867DE" w:rsidRDefault="00746A1B" w:rsidP="00B313F8">
    <w:pPr>
      <w:pStyle w:val="Footer"/>
      <w:tabs>
        <w:tab w:val="clear" w:pos="9072"/>
      </w:tabs>
      <w:ind w:right="-1417"/>
      <w:jc w:val="center"/>
      <w:rPr>
        <w:color w:val="000000" w:themeColor="text1"/>
        <w:sz w:val="14"/>
        <w:szCs w:val="14"/>
        <w:lang w:val="fr-CH"/>
      </w:rPr>
    </w:pPr>
    <w:r w:rsidRPr="00B313F8">
      <w:rPr>
        <w:color w:val="000000" w:themeColor="text1"/>
        <w:sz w:val="14"/>
        <w:szCs w:val="14"/>
        <w:lang w:val="fr-CH"/>
      </w:rPr>
      <w:fldChar w:fldCharType="begin"/>
    </w:r>
    <w:r w:rsidRPr="00B313F8">
      <w:rPr>
        <w:color w:val="000000" w:themeColor="text1"/>
        <w:sz w:val="14"/>
        <w:szCs w:val="14"/>
        <w:lang w:val="fr-CH"/>
      </w:rPr>
      <w:instrText>PAGE   \* MERGEFORMAT</w:instrText>
    </w:r>
    <w:r w:rsidRPr="00B313F8">
      <w:rPr>
        <w:color w:val="000000" w:themeColor="text1"/>
        <w:sz w:val="14"/>
        <w:szCs w:val="14"/>
        <w:lang w:val="fr-CH"/>
      </w:rPr>
      <w:fldChar w:fldCharType="separate"/>
    </w:r>
    <w:r>
      <w:rPr>
        <w:noProof/>
        <w:color w:val="000000" w:themeColor="text1"/>
        <w:sz w:val="14"/>
        <w:szCs w:val="14"/>
        <w:lang w:val="fr-CH"/>
      </w:rPr>
      <w:t>3</w:t>
    </w:r>
    <w:r w:rsidRPr="00B313F8">
      <w:rPr>
        <w:color w:val="000000" w:themeColor="text1"/>
        <w:sz w:val="14"/>
        <w:szCs w:val="14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6A93" w14:textId="77777777" w:rsidR="00746A1B" w:rsidRPr="001B1336" w:rsidRDefault="00746A1B" w:rsidP="00F5795B">
    <w:pPr>
      <w:pStyle w:val="Footer"/>
      <w:tabs>
        <w:tab w:val="clear" w:pos="9072"/>
      </w:tabs>
      <w:ind w:right="-1417"/>
      <w:rPr>
        <w:color w:val="000000" w:themeColor="text1"/>
        <w:sz w:val="14"/>
        <w:szCs w:val="14"/>
        <w:lang w:val="en-GB"/>
      </w:rPr>
    </w:pPr>
    <w:r w:rsidRPr="001B1336">
      <w:rPr>
        <w:b/>
        <w:color w:val="000000" w:themeColor="text1"/>
        <w:sz w:val="14"/>
        <w:szCs w:val="14"/>
        <w:lang w:val="en-GB"/>
      </w:rPr>
      <w:t>Swisscontact</w:t>
    </w:r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Senior Expert Contact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Hardturmstrasse 123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CH-8005 Zürich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+41 44 454 17 17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color w:val="000000" w:themeColor="text1"/>
        <w:sz w:val="14"/>
        <w:szCs w:val="14"/>
        <w:lang w:val="en-GB"/>
      </w:rPr>
      <w:t xml:space="preserve"> </w:t>
    </w:r>
    <w:hyperlink r:id="rId1" w:history="1"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sec@swisscontact.org</w:t>
      </w:r>
    </w:hyperlink>
    <w:r w:rsidRPr="001B1336">
      <w:rPr>
        <w:color w:val="000000" w:themeColor="text1"/>
        <w:sz w:val="14"/>
        <w:szCs w:val="14"/>
        <w:lang w:val="en-GB"/>
      </w:rPr>
      <w:t xml:space="preserve"> </w:t>
    </w:r>
    <w:r w:rsidRPr="00AA36C5">
      <w:rPr>
        <w:color w:val="000000" w:themeColor="text1"/>
        <w:sz w:val="14"/>
        <w:szCs w:val="14"/>
        <w:lang w:val="fr-CH"/>
      </w:rPr>
      <w:sym w:font="Wingdings" w:char="F09F"/>
    </w:r>
    <w:r w:rsidRPr="001B1336">
      <w:rPr>
        <w:rStyle w:val="Hyperlink"/>
        <w:color w:val="000000" w:themeColor="text1"/>
        <w:u w:val="none"/>
        <w:lang w:val="en-GB"/>
      </w:rPr>
      <w:t xml:space="preserve"> </w:t>
    </w:r>
    <w:hyperlink r:id="rId2" w:history="1">
      <w:r w:rsidRPr="001B1336">
        <w:rPr>
          <w:rStyle w:val="Hyperlink"/>
          <w:color w:val="000000" w:themeColor="text1"/>
          <w:sz w:val="14"/>
          <w:szCs w:val="14"/>
          <w:u w:val="none"/>
          <w:lang w:val="en-GB"/>
        </w:rPr>
        <w:t>www.seniorexpertcontact.org</w:t>
      </w:r>
    </w:hyperlink>
  </w:p>
  <w:p w14:paraId="7EAA7A8A" w14:textId="77777777" w:rsidR="00746A1B" w:rsidRPr="002A08CE" w:rsidRDefault="00746A1B" w:rsidP="00B313F8">
    <w:pPr>
      <w:pStyle w:val="Footer"/>
      <w:tabs>
        <w:tab w:val="clear" w:pos="9072"/>
      </w:tabs>
      <w:ind w:right="-1417"/>
      <w:rPr>
        <w:rStyle w:val="Hyperlink"/>
        <w:color w:val="000000" w:themeColor="text1"/>
        <w:sz w:val="14"/>
        <w:szCs w:val="14"/>
        <w:u w:val="none"/>
        <w:lang w:val="en-GB"/>
      </w:rPr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C8308" wp14:editId="1CBB967C">
              <wp:simplePos x="0" y="0"/>
              <wp:positionH relativeFrom="column">
                <wp:posOffset>0</wp:posOffset>
              </wp:positionH>
              <wp:positionV relativeFrom="paragraph">
                <wp:posOffset>50905</wp:posOffset>
              </wp:positionV>
              <wp:extent cx="6663055" cy="7620"/>
              <wp:effectExtent l="19050" t="19050" r="23495" b="3048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620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818C0" id="Gerader Verbinde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2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" strokeweight="3.5pt">
              <v:stroke joinstyle="miter"/>
            </v:line>
          </w:pict>
        </mc:Fallback>
      </mc:AlternateContent>
    </w:r>
  </w:p>
  <w:p w14:paraId="6D2C0B1F" w14:textId="77777777" w:rsidR="00746A1B" w:rsidRPr="00B313F8" w:rsidRDefault="00746A1B" w:rsidP="00B313F8">
    <w:pPr>
      <w:pStyle w:val="Footer"/>
      <w:tabs>
        <w:tab w:val="clear" w:pos="9072"/>
      </w:tabs>
      <w:ind w:right="-1417"/>
      <w:jc w:val="center"/>
      <w:rPr>
        <w:color w:val="000000" w:themeColor="text1"/>
        <w:sz w:val="14"/>
        <w:szCs w:val="14"/>
        <w:lang w:val="fr-CH"/>
      </w:rPr>
    </w:pPr>
    <w:r w:rsidRPr="00B313F8">
      <w:rPr>
        <w:color w:val="000000" w:themeColor="text1"/>
        <w:sz w:val="14"/>
        <w:szCs w:val="14"/>
        <w:lang w:val="fr-CH"/>
      </w:rPr>
      <w:fldChar w:fldCharType="begin"/>
    </w:r>
    <w:r w:rsidRPr="00B313F8">
      <w:rPr>
        <w:color w:val="000000" w:themeColor="text1"/>
        <w:sz w:val="14"/>
        <w:szCs w:val="14"/>
        <w:lang w:val="fr-CH"/>
      </w:rPr>
      <w:instrText>PAGE   \* MERGEFORMAT</w:instrText>
    </w:r>
    <w:r w:rsidRPr="00B313F8">
      <w:rPr>
        <w:color w:val="000000" w:themeColor="text1"/>
        <w:sz w:val="14"/>
        <w:szCs w:val="14"/>
        <w:lang w:val="fr-CH"/>
      </w:rPr>
      <w:fldChar w:fldCharType="separate"/>
    </w:r>
    <w:r>
      <w:rPr>
        <w:noProof/>
        <w:color w:val="000000" w:themeColor="text1"/>
        <w:sz w:val="14"/>
        <w:szCs w:val="14"/>
        <w:lang w:val="fr-CH"/>
      </w:rPr>
      <w:t>1</w:t>
    </w:r>
    <w:r w:rsidRPr="00B313F8">
      <w:rPr>
        <w:color w:val="000000" w:themeColor="text1"/>
        <w:sz w:val="14"/>
        <w:szCs w:val="14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41CD" w14:textId="77777777" w:rsidR="007269EE" w:rsidRDefault="007269EE" w:rsidP="00B676E2">
      <w:pPr>
        <w:spacing w:after="0" w:line="240" w:lineRule="auto"/>
      </w:pPr>
      <w:r>
        <w:separator/>
      </w:r>
    </w:p>
  </w:footnote>
  <w:footnote w:type="continuationSeparator" w:id="0">
    <w:p w14:paraId="37059501" w14:textId="77777777" w:rsidR="007269EE" w:rsidRDefault="007269EE" w:rsidP="00B6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9BEC" w14:textId="77777777" w:rsidR="00746A1B" w:rsidRDefault="00746A1B" w:rsidP="00E867DE">
    <w:pPr>
      <w:pStyle w:val="Header"/>
      <w:ind w:left="-1417"/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4D43D" wp14:editId="672F0E49">
              <wp:simplePos x="0" y="0"/>
              <wp:positionH relativeFrom="column">
                <wp:posOffset>-899796</wp:posOffset>
              </wp:positionH>
              <wp:positionV relativeFrom="paragraph">
                <wp:posOffset>138817</wp:posOffset>
              </wp:positionV>
              <wp:extent cx="6663055" cy="7951"/>
              <wp:effectExtent l="19050" t="19050" r="23495" b="3048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63055" cy="7951"/>
                      </a:xfrm>
                      <a:prstGeom prst="line">
                        <a:avLst/>
                      </a:prstGeom>
                      <a:ln w="44450">
                        <a:gradFill flip="none" rotWithShape="1">
                          <a:gsLst>
                            <a:gs pos="0">
                              <a:srgbClr val="565A5C"/>
                            </a:gs>
                            <a:gs pos="46000">
                              <a:srgbClr val="565A5C"/>
                            </a:gs>
                            <a:gs pos="100000">
                              <a:srgbClr val="565A5C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BD5696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95pt" to="453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" strokeweight="3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3FC7" w14:textId="77777777" w:rsidR="00746A1B" w:rsidRDefault="00746A1B" w:rsidP="00F5795B">
    <w:pPr>
      <w:pStyle w:val="Header"/>
    </w:pPr>
    <w:r>
      <w:rPr>
        <w:rFonts w:ascii="Times New Roman" w:eastAsia="Times New Roman" w:hAnsi="Times New Roman" w:cs="Times New Roman"/>
        <w:noProof/>
        <w:position w:val="-1"/>
        <w:sz w:val="7"/>
        <w:szCs w:val="7"/>
        <w:lang w:eastAsia="de-CH"/>
      </w:rPr>
      <w:drawing>
        <wp:inline distT="0" distB="0" distL="0" distR="0" wp14:anchorId="44D210BF" wp14:editId="49D9396A">
          <wp:extent cx="1440000" cy="489616"/>
          <wp:effectExtent l="0" t="0" r="8255" b="5715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Logo_neu_SE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F6CF6" w14:textId="77777777" w:rsidR="00746A1B" w:rsidRDefault="00746A1B" w:rsidP="00A722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16CFD"/>
    <w:multiLevelType w:val="hybridMultilevel"/>
    <w:tmpl w:val="C02C1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8E8"/>
    <w:multiLevelType w:val="hybridMultilevel"/>
    <w:tmpl w:val="82186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F697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224B5E7C"/>
    <w:multiLevelType w:val="hybridMultilevel"/>
    <w:tmpl w:val="0A7A5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2FE9"/>
    <w:multiLevelType w:val="hybridMultilevel"/>
    <w:tmpl w:val="89C00DD2"/>
    <w:lvl w:ilvl="0" w:tplc="DC4026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EEC5DE5"/>
    <w:multiLevelType w:val="hybridMultilevel"/>
    <w:tmpl w:val="49A6E9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67354"/>
    <w:multiLevelType w:val="singleLevel"/>
    <w:tmpl w:val="5A44584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SeIWyrTMpJH/ovZ1dhZOiCvhBvWxTIIsGJ3X2p3cAprPWYuLvw4KXVHuDIiOSWMEG0lrPWCRJ7QLicHjlLU46g==" w:salt="acW8NbARMcWx+tFmH/uR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213E7"/>
    <w:rsid w:val="00050FA9"/>
    <w:rsid w:val="00066E89"/>
    <w:rsid w:val="000A6901"/>
    <w:rsid w:val="00107732"/>
    <w:rsid w:val="0013232C"/>
    <w:rsid w:val="00164B90"/>
    <w:rsid w:val="001E4A12"/>
    <w:rsid w:val="002A08CE"/>
    <w:rsid w:val="002F2492"/>
    <w:rsid w:val="00356B8D"/>
    <w:rsid w:val="00356CC3"/>
    <w:rsid w:val="003842EA"/>
    <w:rsid w:val="00404B03"/>
    <w:rsid w:val="0042316A"/>
    <w:rsid w:val="00462A3E"/>
    <w:rsid w:val="004C5A33"/>
    <w:rsid w:val="00560D6F"/>
    <w:rsid w:val="0058414C"/>
    <w:rsid w:val="00600F9C"/>
    <w:rsid w:val="00615A24"/>
    <w:rsid w:val="006226C5"/>
    <w:rsid w:val="006367B4"/>
    <w:rsid w:val="006B768F"/>
    <w:rsid w:val="006D6F14"/>
    <w:rsid w:val="00704624"/>
    <w:rsid w:val="007159CA"/>
    <w:rsid w:val="00716F34"/>
    <w:rsid w:val="007269EE"/>
    <w:rsid w:val="00746A1B"/>
    <w:rsid w:val="007A198F"/>
    <w:rsid w:val="00830327"/>
    <w:rsid w:val="008542EE"/>
    <w:rsid w:val="00877F4B"/>
    <w:rsid w:val="00884FF4"/>
    <w:rsid w:val="009423BB"/>
    <w:rsid w:val="009779C8"/>
    <w:rsid w:val="00A03282"/>
    <w:rsid w:val="00A132A5"/>
    <w:rsid w:val="00A151BB"/>
    <w:rsid w:val="00A7225E"/>
    <w:rsid w:val="00AA36C5"/>
    <w:rsid w:val="00AC1CE6"/>
    <w:rsid w:val="00AD1D3A"/>
    <w:rsid w:val="00AD6DED"/>
    <w:rsid w:val="00AF2C4A"/>
    <w:rsid w:val="00B07C96"/>
    <w:rsid w:val="00B313F8"/>
    <w:rsid w:val="00B676E2"/>
    <w:rsid w:val="00C33C5A"/>
    <w:rsid w:val="00CA2FF5"/>
    <w:rsid w:val="00D2495D"/>
    <w:rsid w:val="00D777F2"/>
    <w:rsid w:val="00D834A9"/>
    <w:rsid w:val="00D96645"/>
    <w:rsid w:val="00DB703B"/>
    <w:rsid w:val="00E02F0B"/>
    <w:rsid w:val="00E15FCA"/>
    <w:rsid w:val="00E51553"/>
    <w:rsid w:val="00E82190"/>
    <w:rsid w:val="00E867DE"/>
    <w:rsid w:val="00E90E45"/>
    <w:rsid w:val="00F1482A"/>
    <w:rsid w:val="00F5795B"/>
    <w:rsid w:val="00F80711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DEA32"/>
  <w15:chartTrackingRefBased/>
  <w15:docId w15:val="{987DB9BE-1C44-45AF-BEDD-C9FC2B51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E2"/>
  </w:style>
  <w:style w:type="paragraph" w:styleId="Footer">
    <w:name w:val="footer"/>
    <w:basedOn w:val="Normal"/>
    <w:link w:val="FooterChar"/>
    <w:uiPriority w:val="99"/>
    <w:unhideWhenUsed/>
    <w:rsid w:val="00B67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E2"/>
  </w:style>
  <w:style w:type="character" w:styleId="Hyperlink">
    <w:name w:val="Hyperlink"/>
    <w:basedOn w:val="DefaultParagraphFont"/>
    <w:uiPriority w:val="99"/>
    <w:unhideWhenUsed/>
    <w:rsid w:val="00AA36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4A9"/>
    <w:pPr>
      <w:ind w:left="720"/>
      <w:contextualSpacing/>
    </w:pPr>
  </w:style>
  <w:style w:type="table" w:styleId="TableGrid">
    <w:name w:val="Table Grid"/>
    <w:basedOn w:val="TableNormal"/>
    <w:uiPriority w:val="39"/>
    <w:rsid w:val="00E5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iorexpertcontact.org" TargetMode="External"/><Relationship Id="rId1" Type="http://schemas.openxmlformats.org/officeDocument/2006/relationships/hyperlink" Target="mailto:sec@swisscontac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iorexpertcontact.org" TargetMode="External"/><Relationship Id="rId1" Type="http://schemas.openxmlformats.org/officeDocument/2006/relationships/hyperlink" Target="mailto:sec@swisscontac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H1_Client_REMOTE_Assignment_Reques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81BAD42485140A4BFE11321B809F4" ma:contentTypeVersion="13" ma:contentTypeDescription="Create a new document." ma:contentTypeScope="" ma:versionID="2b9ada87392ff144d3b9bfea77022093">
  <xsd:schema xmlns:xsd="http://www.w3.org/2001/XMLSchema" xmlns:xs="http://www.w3.org/2001/XMLSchema" xmlns:p="http://schemas.microsoft.com/office/2006/metadata/properties" xmlns:ns2="0c596d96-959b-4489-a11f-09800230dbfc" xmlns:ns3="ae698764-2555-4ab4-bb77-84ec0fd1c8d3" targetNamespace="http://schemas.microsoft.com/office/2006/metadata/properties" ma:root="true" ma:fieldsID="bbbae18e0279e9ab0a0f60c438d280ca" ns2:_="" ns3:_="">
    <xsd:import namespace="0c596d96-959b-4489-a11f-09800230dbfc"/>
    <xsd:import namespace="ae698764-2555-4ab4-bb77-84ec0fd1c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6d96-959b-4489-a11f-09800230d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8764-2555-4ab4-bb77-84ec0fd1c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E587E-7B10-4551-BF58-6AE3CD4811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0D3EA-54BA-4EBC-BD2B-B28856B201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E5BD7-41CC-48C3-93F9-2DEF0E0AC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E4F0B-C620-40B7-AE52-10EA1EEF3CF8}"/>
</file>

<file path=docProps/app.xml><?xml version="1.0" encoding="utf-8"?>
<Properties xmlns="http://schemas.openxmlformats.org/officeDocument/2006/extended-properties" xmlns:vt="http://schemas.openxmlformats.org/officeDocument/2006/docPropsVTypes">
  <Template>PH1_Client_REMOTE_Assignment_Request_EN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Sorphorn Souk</cp:lastModifiedBy>
  <cp:revision>1</cp:revision>
  <cp:lastPrinted>2016-07-15T11:50:00Z</cp:lastPrinted>
  <dcterms:created xsi:type="dcterms:W3CDTF">2021-04-07T13:36:00Z</dcterms:created>
  <dcterms:modified xsi:type="dcterms:W3CDTF">2021-04-07T13:36:00Z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0x01010009181BAD42485140A4BFE11321B809F4</vt:lpwstr>
  </property>
</Properties>
</file>